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F0B1B" w14:textId="77777777" w:rsidR="00BC0BE2" w:rsidRPr="00FF6185" w:rsidRDefault="00BC0BE2" w:rsidP="00BC0BE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25º Aniversário do Programa LIFE</w:t>
      </w:r>
    </w:p>
    <w:p w14:paraId="1FBBE175" w14:textId="77777777" w:rsidR="00BC0BE2" w:rsidRPr="00C41445" w:rsidRDefault="00BC0BE2" w:rsidP="00BC0BE2">
      <w:pPr>
        <w:spacing w:after="0" w:line="240" w:lineRule="auto"/>
        <w:jc w:val="center"/>
        <w:rPr>
          <w:b/>
          <w:szCs w:val="24"/>
        </w:rPr>
      </w:pPr>
      <w:r w:rsidRPr="004A6E8D">
        <w:rPr>
          <w:b/>
          <w:szCs w:val="24"/>
        </w:rPr>
        <w:t>Dia 22 de maio de 2017</w:t>
      </w:r>
      <w:r>
        <w:rPr>
          <w:b/>
          <w:szCs w:val="24"/>
        </w:rPr>
        <w:t xml:space="preserve"> - Auditório do LNEC, Lisboa</w:t>
      </w:r>
      <w:r w:rsidRPr="00C41445">
        <w:rPr>
          <w:b/>
          <w:szCs w:val="24"/>
        </w:rPr>
        <w:t>, Portugal</w:t>
      </w:r>
    </w:p>
    <w:p w14:paraId="12FF63E5" w14:textId="77777777" w:rsidR="00BC0BE2" w:rsidRDefault="00BC0BE2" w:rsidP="003B5D3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Lucida Sans Unicode"/>
          <w:b/>
          <w:color w:val="333333"/>
          <w:sz w:val="24"/>
          <w:szCs w:val="20"/>
          <w:lang w:eastAsia="pt-PT"/>
        </w:rPr>
      </w:pPr>
    </w:p>
    <w:p w14:paraId="062B4F3D" w14:textId="77777777" w:rsidR="00BC0BE2" w:rsidRDefault="00BC0BE2" w:rsidP="003B5D3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Lucida Sans Unicode"/>
          <w:b/>
          <w:color w:val="333333"/>
          <w:sz w:val="24"/>
          <w:szCs w:val="20"/>
          <w:lang w:eastAsia="pt-PT"/>
        </w:rPr>
      </w:pPr>
    </w:p>
    <w:p w14:paraId="601D5105" w14:textId="37BDC495" w:rsidR="00BC0BE2" w:rsidRPr="00BC0BE2" w:rsidRDefault="00BC0BE2" w:rsidP="00BC0BE2">
      <w:pPr>
        <w:jc w:val="center"/>
        <w:rPr>
          <w:b/>
          <w:sz w:val="28"/>
          <w:szCs w:val="28"/>
        </w:rPr>
      </w:pPr>
      <w:r w:rsidRPr="00BC0BE2">
        <w:rPr>
          <w:b/>
          <w:sz w:val="28"/>
          <w:szCs w:val="28"/>
        </w:rPr>
        <w:t>Formulário de descrição de Ideia de Projeto</w:t>
      </w:r>
    </w:p>
    <w:p w14:paraId="725C7229" w14:textId="77777777" w:rsidR="00BC0BE2" w:rsidRDefault="00BC0BE2" w:rsidP="003B5D3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Lucida Sans Unicode"/>
          <w:b/>
          <w:color w:val="333333"/>
          <w:sz w:val="24"/>
          <w:szCs w:val="20"/>
          <w:lang w:eastAsia="pt-PT"/>
        </w:rPr>
      </w:pPr>
    </w:p>
    <w:p w14:paraId="03C8D22B" w14:textId="11B0F96C" w:rsidR="00BC0BE2" w:rsidRDefault="005F3E57" w:rsidP="003B5D3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Lucida Sans Unicode"/>
          <w:b/>
          <w:color w:val="333333"/>
          <w:sz w:val="24"/>
          <w:szCs w:val="20"/>
          <w:lang w:eastAsia="pt-PT"/>
        </w:rPr>
        <w:sectPr w:rsidR="00BC0BE2" w:rsidSect="00BC0BE2">
          <w:headerReference w:type="default" r:id="rId8"/>
          <w:footerReference w:type="default" r:id="rId9"/>
          <w:footnotePr>
            <w:numFmt w:val="chicago"/>
          </w:footnotePr>
          <w:type w:val="continuous"/>
          <w:pgSz w:w="11906" w:h="16838"/>
          <w:pgMar w:top="1417" w:right="1701" w:bottom="1417" w:left="1701" w:header="624" w:footer="985" w:gutter="0"/>
          <w:cols w:space="708"/>
          <w:docGrid w:linePitch="360"/>
        </w:sectPr>
      </w:pPr>
      <w:r w:rsidRPr="00B42BDA">
        <w:rPr>
          <w:rFonts w:ascii="Calibri" w:eastAsia="Times New Roman" w:hAnsi="Calibri" w:cs="Lucida Sans Unicode"/>
          <w:b/>
          <w:color w:val="333333"/>
          <w:sz w:val="24"/>
          <w:szCs w:val="20"/>
          <w:lang w:eastAsia="pt-PT"/>
        </w:rPr>
        <w:t>Título</w:t>
      </w:r>
      <w:r w:rsidR="00BC0BE2" w:rsidRPr="00BC0BE2">
        <w:rPr>
          <w:rStyle w:val="Refdenotaderodap"/>
          <w:rFonts w:ascii="Calibri" w:eastAsia="Times New Roman" w:hAnsi="Calibri" w:cs="Lucida Sans Unicode"/>
          <w:b/>
          <w:color w:val="FF0000"/>
          <w:sz w:val="24"/>
          <w:szCs w:val="20"/>
          <w:vertAlign w:val="baseline"/>
          <w:lang w:eastAsia="pt-PT"/>
        </w:rPr>
        <w:footnoteReference w:id="1"/>
      </w:r>
      <w:r w:rsidR="00BC0BE2">
        <w:rPr>
          <w:rFonts w:ascii="Calibri" w:eastAsia="Times New Roman" w:hAnsi="Calibri" w:cs="Lucida Sans Unicode"/>
          <w:b/>
          <w:color w:val="333333"/>
          <w:sz w:val="24"/>
          <w:szCs w:val="20"/>
          <w:lang w:eastAsia="pt-PT"/>
        </w:rPr>
        <w:t>:</w:t>
      </w:r>
    </w:p>
    <w:p w14:paraId="1D7CF199" w14:textId="4A2A5D0A" w:rsidR="005F3E57" w:rsidRDefault="005F3E57" w:rsidP="003B5D3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Lucida Sans Unicode"/>
          <w:b/>
          <w:color w:val="333333"/>
          <w:sz w:val="24"/>
          <w:szCs w:val="20"/>
          <w:lang w:eastAsia="pt-PT"/>
        </w:rPr>
      </w:pPr>
    </w:p>
    <w:p w14:paraId="0CC79F74" w14:textId="77777777" w:rsidR="003B5D38" w:rsidRDefault="003B5D38" w:rsidP="003B5D3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Lucida Sans Unicode"/>
          <w:color w:val="333333"/>
          <w:sz w:val="20"/>
          <w:szCs w:val="20"/>
          <w:lang w:eastAsia="pt-PT"/>
        </w:rPr>
      </w:pPr>
    </w:p>
    <w:p w14:paraId="728D674B" w14:textId="77777777" w:rsidR="003B5D38" w:rsidRPr="003B5D38" w:rsidRDefault="003B5D38" w:rsidP="003B5D3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Lucida Sans Unicode"/>
          <w:color w:val="333333"/>
          <w:sz w:val="20"/>
          <w:szCs w:val="20"/>
          <w:lang w:eastAsia="pt-PT"/>
        </w:rPr>
      </w:pPr>
    </w:p>
    <w:p w14:paraId="5D4D3613" w14:textId="4D01657B" w:rsidR="005F3E57" w:rsidRPr="00B42BDA" w:rsidRDefault="005F3E57" w:rsidP="003B5D3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Lucida Sans Unicode"/>
          <w:b/>
          <w:color w:val="333333"/>
          <w:sz w:val="24"/>
          <w:szCs w:val="20"/>
          <w:lang w:eastAsia="pt-PT"/>
        </w:rPr>
      </w:pPr>
      <w:r w:rsidRPr="00B42BDA">
        <w:rPr>
          <w:rFonts w:ascii="Calibri" w:eastAsia="Times New Roman" w:hAnsi="Calibri" w:cs="Lucida Sans Unicode"/>
          <w:b/>
          <w:color w:val="333333"/>
          <w:sz w:val="24"/>
          <w:szCs w:val="20"/>
          <w:lang w:eastAsia="pt-PT"/>
        </w:rPr>
        <w:t>Resumo</w:t>
      </w:r>
      <w:r w:rsidR="00BC0BE2" w:rsidRPr="00BC0BE2">
        <w:rPr>
          <w:rFonts w:ascii="Calibri" w:eastAsia="Times New Roman" w:hAnsi="Calibri" w:cs="Lucida Sans Unicode"/>
          <w:b/>
          <w:color w:val="FF0000"/>
          <w:sz w:val="24"/>
          <w:szCs w:val="20"/>
          <w:lang w:eastAsia="pt-PT"/>
        </w:rPr>
        <w:t>*</w:t>
      </w:r>
      <w:r w:rsidRPr="00B42BDA">
        <w:rPr>
          <w:rFonts w:ascii="Calibri" w:eastAsia="Times New Roman" w:hAnsi="Calibri" w:cs="Lucida Sans Unicode"/>
          <w:b/>
          <w:color w:val="333333"/>
          <w:sz w:val="24"/>
          <w:szCs w:val="20"/>
          <w:lang w:eastAsia="pt-PT"/>
        </w:rPr>
        <w:t>:</w:t>
      </w:r>
    </w:p>
    <w:p w14:paraId="76205948" w14:textId="420591AB" w:rsidR="005F3E57" w:rsidRDefault="005F3E57" w:rsidP="005F3E57">
      <w:pPr>
        <w:shd w:val="clear" w:color="auto" w:fill="FFFFFF"/>
        <w:spacing w:after="0" w:line="240" w:lineRule="auto"/>
        <w:textAlignment w:val="baseline"/>
        <w:rPr>
          <w:rFonts w:ascii="Calibri" w:hAnsi="Calibri" w:cs="Lucida Sans Unicode"/>
          <w:color w:val="333333"/>
          <w:sz w:val="20"/>
          <w:szCs w:val="20"/>
          <w:bdr w:val="none" w:sz="0" w:space="0" w:color="auto" w:frame="1"/>
          <w:shd w:val="clear" w:color="auto" w:fill="FFFFFF"/>
        </w:rPr>
      </w:pPr>
      <w:r w:rsidRPr="00B42BDA">
        <w:rPr>
          <w:rFonts w:ascii="Calibri" w:hAnsi="Calibri" w:cs="Lucida Sans Unicode"/>
          <w:color w:val="333333"/>
          <w:sz w:val="20"/>
          <w:szCs w:val="20"/>
          <w:shd w:val="clear" w:color="auto" w:fill="FFFFFF"/>
        </w:rPr>
        <w:t>(procure descrever de forma sucinta o problema ambiental que o seu projeto procura resolver)</w:t>
      </w:r>
      <w:r w:rsidRPr="00B42BDA">
        <w:rPr>
          <w:rFonts w:ascii="Calibri" w:hAnsi="Calibri" w:cs="Lucida Sans Unicode"/>
          <w:color w:val="333333"/>
          <w:sz w:val="20"/>
          <w:szCs w:val="20"/>
        </w:rPr>
        <w:br/>
      </w:r>
      <w:r w:rsidRPr="00B42BDA">
        <w:rPr>
          <w:rFonts w:ascii="Calibri" w:hAnsi="Calibri" w:cs="Lucida Sans Unicode"/>
          <w:color w:val="333333"/>
          <w:sz w:val="20"/>
          <w:szCs w:val="20"/>
          <w:bdr w:val="none" w:sz="0" w:space="0" w:color="auto" w:frame="1"/>
          <w:shd w:val="clear" w:color="auto" w:fill="FFFFFF"/>
        </w:rPr>
        <w:t>Limitado a 400 caracteres</w:t>
      </w:r>
      <w:r w:rsidR="003B5D38">
        <w:rPr>
          <w:rFonts w:ascii="Calibri" w:hAnsi="Calibri" w:cs="Lucida Sans Unicode"/>
          <w:color w:val="333333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14:paraId="4DC75179" w14:textId="77777777" w:rsidR="003B5D38" w:rsidRDefault="003B5D38" w:rsidP="005F3E57">
      <w:pPr>
        <w:shd w:val="clear" w:color="auto" w:fill="FFFFFF"/>
        <w:spacing w:after="0" w:line="240" w:lineRule="auto"/>
        <w:textAlignment w:val="baseline"/>
        <w:rPr>
          <w:rFonts w:ascii="Calibri" w:hAnsi="Calibri" w:cs="Lucida Sans Unicode"/>
          <w:color w:val="333333"/>
          <w:sz w:val="20"/>
          <w:szCs w:val="20"/>
          <w:bdr w:val="none" w:sz="0" w:space="0" w:color="auto" w:frame="1"/>
          <w:shd w:val="clear" w:color="auto" w:fill="FFFFFF"/>
        </w:rPr>
      </w:pPr>
    </w:p>
    <w:p w14:paraId="6B6E96FE" w14:textId="77777777" w:rsidR="003B5D38" w:rsidRPr="00B42BDA" w:rsidRDefault="003B5D38" w:rsidP="005F3E5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Lucida Sans Unicode"/>
          <w:color w:val="333333"/>
          <w:sz w:val="20"/>
          <w:szCs w:val="20"/>
          <w:lang w:eastAsia="pt-PT"/>
        </w:rPr>
      </w:pPr>
    </w:p>
    <w:p w14:paraId="5145C7FA" w14:textId="499EFB8C" w:rsidR="005F3E57" w:rsidRPr="00B42BDA" w:rsidRDefault="005F3E57" w:rsidP="003B5D3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Lucida Sans Unicode"/>
          <w:b/>
          <w:color w:val="333333"/>
          <w:sz w:val="24"/>
          <w:szCs w:val="20"/>
          <w:lang w:eastAsia="pt-PT"/>
        </w:rPr>
      </w:pPr>
      <w:r w:rsidRPr="00B42BDA">
        <w:rPr>
          <w:rFonts w:ascii="Calibri" w:eastAsia="Times New Roman" w:hAnsi="Calibri" w:cs="Lucida Sans Unicode"/>
          <w:b/>
          <w:color w:val="333333"/>
          <w:sz w:val="24"/>
          <w:szCs w:val="20"/>
          <w:lang w:eastAsia="pt-PT"/>
        </w:rPr>
        <w:t>Contexto</w:t>
      </w:r>
      <w:r w:rsidR="00BC0BE2" w:rsidRPr="00BC0BE2">
        <w:rPr>
          <w:rFonts w:ascii="Calibri" w:eastAsia="Times New Roman" w:hAnsi="Calibri" w:cs="Lucida Sans Unicode"/>
          <w:b/>
          <w:color w:val="FF0000"/>
          <w:sz w:val="24"/>
          <w:szCs w:val="20"/>
          <w:lang w:eastAsia="pt-PT"/>
        </w:rPr>
        <w:t>*</w:t>
      </w:r>
      <w:r w:rsidRPr="00B42BDA">
        <w:rPr>
          <w:rFonts w:ascii="Calibri" w:eastAsia="Times New Roman" w:hAnsi="Calibri" w:cs="Lucida Sans Unicode"/>
          <w:b/>
          <w:color w:val="333333"/>
          <w:sz w:val="24"/>
          <w:szCs w:val="20"/>
          <w:lang w:eastAsia="pt-PT"/>
        </w:rPr>
        <w:t>: </w:t>
      </w:r>
    </w:p>
    <w:p w14:paraId="7D15B030" w14:textId="77777777" w:rsidR="005F3E57" w:rsidRDefault="005F3E57" w:rsidP="005F3E57">
      <w:pPr>
        <w:shd w:val="clear" w:color="auto" w:fill="FFFFFF"/>
        <w:spacing w:after="0" w:line="240" w:lineRule="auto"/>
        <w:textAlignment w:val="baseline"/>
        <w:rPr>
          <w:rFonts w:ascii="Calibri" w:hAnsi="Calibri" w:cs="Lucida Sans Unicode"/>
          <w:color w:val="333333"/>
          <w:sz w:val="20"/>
          <w:szCs w:val="20"/>
          <w:shd w:val="clear" w:color="auto" w:fill="FFFFFF"/>
        </w:rPr>
      </w:pPr>
      <w:r w:rsidRPr="00B42BDA">
        <w:rPr>
          <w:rFonts w:ascii="Calibri" w:hAnsi="Calibri" w:cs="Lucida Sans Unicode"/>
          <w:color w:val="333333"/>
          <w:sz w:val="20"/>
          <w:szCs w:val="20"/>
          <w:shd w:val="clear" w:color="auto" w:fill="FFFFFF"/>
        </w:rPr>
        <w:t>(procure, de forma clara e concisa, contextualizar o âmbito do seu projeto, respondendo às seguintes questões: Qual a questão ambiental que o projeto procura solucionar? Como se pretende fazê-lo? Quem serão os intervenientes? Onde e quando irão acontecer os trabalhos? Por que foi definida esta solução? Quais as necessidades financeiras já identificadas?)</w:t>
      </w:r>
    </w:p>
    <w:p w14:paraId="6AB21B1F" w14:textId="77777777" w:rsidR="003B5D38" w:rsidRDefault="003B5D38" w:rsidP="005F3E57">
      <w:pPr>
        <w:shd w:val="clear" w:color="auto" w:fill="FFFFFF"/>
        <w:spacing w:after="0" w:line="240" w:lineRule="auto"/>
        <w:textAlignment w:val="baseline"/>
        <w:rPr>
          <w:rFonts w:ascii="Calibri" w:hAnsi="Calibri" w:cs="Lucida Sans Unicode"/>
          <w:color w:val="333333"/>
          <w:sz w:val="20"/>
          <w:szCs w:val="20"/>
          <w:shd w:val="clear" w:color="auto" w:fill="FFFFFF"/>
        </w:rPr>
      </w:pPr>
    </w:p>
    <w:p w14:paraId="54D1B989" w14:textId="77777777" w:rsidR="003B5D38" w:rsidRPr="00B42BDA" w:rsidRDefault="003B5D38" w:rsidP="005F3E57">
      <w:pPr>
        <w:shd w:val="clear" w:color="auto" w:fill="FFFFFF"/>
        <w:spacing w:after="0" w:line="240" w:lineRule="auto"/>
        <w:textAlignment w:val="baseline"/>
        <w:rPr>
          <w:rFonts w:ascii="Calibri" w:hAnsi="Calibri" w:cs="Lucida Sans Unicode"/>
          <w:color w:val="333333"/>
          <w:sz w:val="20"/>
          <w:szCs w:val="20"/>
          <w:shd w:val="clear" w:color="auto" w:fill="FFFFFF"/>
        </w:rPr>
      </w:pPr>
    </w:p>
    <w:p w14:paraId="692E2575" w14:textId="73250352" w:rsidR="005F3E57" w:rsidRPr="00B42BDA" w:rsidRDefault="005F3E57" w:rsidP="003B5D3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Lucida Sans Unicode"/>
          <w:b/>
          <w:color w:val="333333"/>
          <w:sz w:val="24"/>
          <w:szCs w:val="20"/>
          <w:lang w:eastAsia="pt-PT"/>
        </w:rPr>
      </w:pPr>
      <w:r w:rsidRPr="00B42BDA">
        <w:rPr>
          <w:rFonts w:ascii="Calibri" w:eastAsia="Times New Roman" w:hAnsi="Calibri" w:cs="Lucida Sans Unicode"/>
          <w:b/>
          <w:color w:val="333333"/>
          <w:sz w:val="24"/>
          <w:szCs w:val="20"/>
          <w:lang w:eastAsia="pt-PT"/>
        </w:rPr>
        <w:t>Objetivos</w:t>
      </w:r>
      <w:r w:rsidR="00BC0BE2" w:rsidRPr="00BC0BE2">
        <w:rPr>
          <w:rFonts w:ascii="Calibri" w:eastAsia="Times New Roman" w:hAnsi="Calibri" w:cs="Lucida Sans Unicode"/>
          <w:b/>
          <w:color w:val="FF0000"/>
          <w:sz w:val="24"/>
          <w:szCs w:val="20"/>
          <w:lang w:eastAsia="pt-PT"/>
        </w:rPr>
        <w:t>*</w:t>
      </w:r>
      <w:r w:rsidRPr="00B42BDA">
        <w:rPr>
          <w:rFonts w:ascii="Calibri" w:eastAsia="Times New Roman" w:hAnsi="Calibri" w:cs="Lucida Sans Unicode"/>
          <w:b/>
          <w:color w:val="333333"/>
          <w:sz w:val="24"/>
          <w:szCs w:val="20"/>
          <w:lang w:eastAsia="pt-PT"/>
        </w:rPr>
        <w:t>: </w:t>
      </w:r>
    </w:p>
    <w:p w14:paraId="3C048891" w14:textId="77777777" w:rsidR="005F3E57" w:rsidRPr="00B42BDA" w:rsidRDefault="005F3E57" w:rsidP="005F3E5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Lucida Sans Unicode"/>
          <w:color w:val="333333"/>
          <w:sz w:val="20"/>
          <w:szCs w:val="20"/>
          <w:lang w:eastAsia="pt-PT"/>
        </w:rPr>
      </w:pPr>
    </w:p>
    <w:p w14:paraId="14F809DB" w14:textId="77777777" w:rsidR="005F3E57" w:rsidRPr="00B42BDA" w:rsidRDefault="005F3E57" w:rsidP="005F3E5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Lucida Sans Unicode"/>
          <w:color w:val="333333"/>
          <w:sz w:val="20"/>
          <w:szCs w:val="20"/>
          <w:lang w:eastAsia="pt-PT"/>
        </w:rPr>
      </w:pPr>
    </w:p>
    <w:p w14:paraId="0A9ECE9C" w14:textId="77777777" w:rsidR="005F3E57" w:rsidRPr="00B42BDA" w:rsidRDefault="005F3E57" w:rsidP="003B5D3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Lucida Sans Unicode"/>
          <w:b/>
          <w:color w:val="333333"/>
          <w:sz w:val="24"/>
          <w:szCs w:val="20"/>
          <w:lang w:eastAsia="pt-PT"/>
        </w:rPr>
      </w:pPr>
      <w:r w:rsidRPr="00B42BDA">
        <w:rPr>
          <w:rFonts w:ascii="Calibri" w:eastAsia="Times New Roman" w:hAnsi="Calibri" w:cs="Lucida Sans Unicode"/>
          <w:b/>
          <w:color w:val="333333"/>
          <w:sz w:val="24"/>
          <w:szCs w:val="20"/>
          <w:lang w:eastAsia="pt-PT"/>
        </w:rPr>
        <w:t>Principais Ações/ Atividades: </w:t>
      </w:r>
    </w:p>
    <w:p w14:paraId="0968E50E" w14:textId="77777777" w:rsidR="005F3E57" w:rsidRPr="00B42BDA" w:rsidRDefault="005F3E57" w:rsidP="005F3E5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Lucida Sans Unicode"/>
          <w:color w:val="333333"/>
          <w:sz w:val="20"/>
          <w:szCs w:val="20"/>
          <w:lang w:eastAsia="pt-PT"/>
        </w:rPr>
      </w:pPr>
    </w:p>
    <w:p w14:paraId="53B85225" w14:textId="77777777" w:rsidR="005F3E57" w:rsidRPr="00B42BDA" w:rsidRDefault="005F3E57" w:rsidP="005F3E5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Lucida Sans Unicode"/>
          <w:color w:val="333333"/>
          <w:sz w:val="20"/>
          <w:szCs w:val="20"/>
          <w:lang w:eastAsia="pt-PT"/>
        </w:rPr>
      </w:pPr>
    </w:p>
    <w:p w14:paraId="6134308D" w14:textId="77777777" w:rsidR="005F3E57" w:rsidRPr="00B42BDA" w:rsidRDefault="005F3E57" w:rsidP="003B5D3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Lucida Sans Unicode"/>
          <w:b/>
          <w:color w:val="333333"/>
          <w:sz w:val="24"/>
          <w:szCs w:val="20"/>
          <w:lang w:eastAsia="pt-PT"/>
        </w:rPr>
      </w:pPr>
      <w:r w:rsidRPr="00B42BDA">
        <w:rPr>
          <w:rFonts w:ascii="Calibri" w:eastAsia="Times New Roman" w:hAnsi="Calibri" w:cs="Lucida Sans Unicode"/>
          <w:b/>
          <w:color w:val="333333"/>
          <w:sz w:val="24"/>
          <w:szCs w:val="20"/>
          <w:lang w:eastAsia="pt-PT"/>
        </w:rPr>
        <w:t>Resultados Esperados:</w:t>
      </w:r>
    </w:p>
    <w:p w14:paraId="301ADC8C" w14:textId="77777777" w:rsidR="005F3E57" w:rsidRPr="00B42BDA" w:rsidRDefault="005F3E57" w:rsidP="005F3E5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Lucida Sans Unicode"/>
          <w:color w:val="FF0000"/>
          <w:sz w:val="20"/>
          <w:szCs w:val="20"/>
          <w:bdr w:val="none" w:sz="0" w:space="0" w:color="auto" w:frame="1"/>
          <w:lang w:eastAsia="pt-PT"/>
        </w:rPr>
      </w:pPr>
    </w:p>
    <w:p w14:paraId="118BBB75" w14:textId="77777777" w:rsidR="005F3E57" w:rsidRPr="00B42BDA" w:rsidRDefault="005F3E57" w:rsidP="005F3E5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Lucida Sans Unicode"/>
          <w:color w:val="333333"/>
          <w:sz w:val="20"/>
          <w:szCs w:val="20"/>
          <w:lang w:eastAsia="pt-PT"/>
        </w:rPr>
      </w:pPr>
    </w:p>
    <w:p w14:paraId="38A32DC1" w14:textId="77777777" w:rsidR="005F3E57" w:rsidRPr="00B42BDA" w:rsidRDefault="005F3E57" w:rsidP="003B5D3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Lucida Sans Unicode"/>
          <w:b/>
          <w:color w:val="333333"/>
          <w:sz w:val="24"/>
          <w:szCs w:val="20"/>
          <w:lang w:eastAsia="pt-PT"/>
        </w:rPr>
      </w:pPr>
      <w:r w:rsidRPr="00B42BDA">
        <w:rPr>
          <w:rFonts w:ascii="Calibri" w:eastAsia="Times New Roman" w:hAnsi="Calibri" w:cs="Lucida Sans Unicode"/>
          <w:b/>
          <w:color w:val="333333"/>
          <w:sz w:val="24"/>
          <w:szCs w:val="20"/>
          <w:lang w:eastAsia="pt-PT"/>
        </w:rPr>
        <w:t>Duração (em meses):</w:t>
      </w:r>
    </w:p>
    <w:p w14:paraId="671F0C11" w14:textId="77777777" w:rsidR="005F3E57" w:rsidRPr="003B5D38" w:rsidRDefault="005F3E57" w:rsidP="003B5D38">
      <w:pPr>
        <w:shd w:val="clear" w:color="auto" w:fill="FFFFFF"/>
        <w:spacing w:after="0" w:line="240" w:lineRule="auto"/>
        <w:textAlignment w:val="baseline"/>
        <w:rPr>
          <w:rFonts w:ascii="Calibri" w:hAnsi="Calibri" w:cs="Lucida Sans Unicode"/>
          <w:color w:val="333333"/>
          <w:sz w:val="20"/>
          <w:szCs w:val="20"/>
          <w:shd w:val="clear" w:color="auto" w:fill="FFFFFF"/>
        </w:rPr>
      </w:pPr>
      <w:r w:rsidRPr="003B5D38">
        <w:rPr>
          <w:rFonts w:ascii="Calibri" w:hAnsi="Calibri" w:cs="Lucida Sans Unicode"/>
          <w:color w:val="333333"/>
          <w:sz w:val="20"/>
          <w:szCs w:val="20"/>
          <w:shd w:val="clear" w:color="auto" w:fill="FFFFFF"/>
        </w:rPr>
        <w:t>(identifique a previsão da duração de projeto adequada aos trabalhos que se propõe desenvolver)</w:t>
      </w:r>
    </w:p>
    <w:p w14:paraId="2D1EE8E7" w14:textId="77777777" w:rsidR="005F3E57" w:rsidRPr="00B42BDA" w:rsidRDefault="005F3E57" w:rsidP="005F3E57">
      <w:pPr>
        <w:shd w:val="clear" w:color="auto" w:fill="FFFFFF"/>
        <w:spacing w:after="150" w:line="295" w:lineRule="atLeast"/>
        <w:textAlignment w:val="baseline"/>
        <w:rPr>
          <w:rFonts w:ascii="Calibri" w:eastAsia="Times New Roman" w:hAnsi="Calibri" w:cs="Lucida Sans Unicode"/>
          <w:color w:val="666666"/>
          <w:sz w:val="20"/>
          <w:szCs w:val="20"/>
          <w:lang w:eastAsia="pt-PT"/>
        </w:rPr>
      </w:pPr>
    </w:p>
    <w:p w14:paraId="15D9C202" w14:textId="77777777" w:rsidR="005F3E57" w:rsidRPr="00B42BDA" w:rsidRDefault="005F3E57" w:rsidP="003B5D3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Lucida Sans Unicode"/>
          <w:b/>
          <w:color w:val="333333"/>
          <w:sz w:val="24"/>
          <w:szCs w:val="20"/>
          <w:lang w:eastAsia="pt-PT"/>
        </w:rPr>
      </w:pPr>
      <w:r w:rsidRPr="00B42BDA">
        <w:rPr>
          <w:rFonts w:ascii="Calibri" w:eastAsia="Times New Roman" w:hAnsi="Calibri" w:cs="Lucida Sans Unicode"/>
          <w:b/>
          <w:color w:val="333333"/>
          <w:sz w:val="24"/>
          <w:szCs w:val="20"/>
          <w:lang w:eastAsia="pt-PT"/>
        </w:rPr>
        <w:t xml:space="preserve">Orçamento Global (em euros): </w:t>
      </w:r>
    </w:p>
    <w:p w14:paraId="5DF48344" w14:textId="77777777" w:rsidR="005F3E57" w:rsidRDefault="005F3E57" w:rsidP="003B5D38">
      <w:pPr>
        <w:shd w:val="clear" w:color="auto" w:fill="FFFFFF"/>
        <w:spacing w:after="0" w:line="240" w:lineRule="auto"/>
        <w:textAlignment w:val="baseline"/>
        <w:rPr>
          <w:rFonts w:ascii="Calibri" w:hAnsi="Calibri" w:cs="Lucida Sans Unicode"/>
          <w:color w:val="333333"/>
          <w:sz w:val="20"/>
          <w:szCs w:val="20"/>
          <w:shd w:val="clear" w:color="auto" w:fill="FFFFFF"/>
        </w:rPr>
      </w:pPr>
      <w:r w:rsidRPr="003B5D38">
        <w:rPr>
          <w:rFonts w:ascii="Calibri" w:hAnsi="Calibri" w:cs="Lucida Sans Unicode"/>
          <w:color w:val="333333"/>
          <w:sz w:val="20"/>
          <w:szCs w:val="20"/>
          <w:shd w:val="clear" w:color="auto" w:fill="FFFFFF"/>
        </w:rPr>
        <w:t>(indique, se possível, uma previsão minimamente realista, do montante necessário para a execução do projeto)</w:t>
      </w:r>
    </w:p>
    <w:p w14:paraId="3B032345" w14:textId="77777777" w:rsidR="003B5D38" w:rsidRDefault="003B5D38" w:rsidP="003B5D38">
      <w:pPr>
        <w:shd w:val="clear" w:color="auto" w:fill="FFFFFF"/>
        <w:spacing w:after="0" w:line="240" w:lineRule="auto"/>
        <w:textAlignment w:val="baseline"/>
        <w:rPr>
          <w:rFonts w:ascii="Calibri" w:hAnsi="Calibri" w:cs="Lucida Sans Unicode"/>
          <w:color w:val="333333"/>
          <w:sz w:val="20"/>
          <w:szCs w:val="20"/>
          <w:shd w:val="clear" w:color="auto" w:fill="FFFFFF"/>
        </w:rPr>
      </w:pPr>
    </w:p>
    <w:p w14:paraId="014C5A04" w14:textId="77777777" w:rsidR="00BC0BE2" w:rsidRDefault="00BC0BE2" w:rsidP="003B5D38">
      <w:pPr>
        <w:shd w:val="clear" w:color="auto" w:fill="FFFFFF"/>
        <w:spacing w:after="0" w:line="240" w:lineRule="auto"/>
        <w:textAlignment w:val="baseline"/>
        <w:rPr>
          <w:rFonts w:ascii="Calibri" w:hAnsi="Calibri" w:cs="Lucida Sans Unicode"/>
          <w:color w:val="333333"/>
          <w:sz w:val="20"/>
          <w:szCs w:val="20"/>
          <w:shd w:val="clear" w:color="auto" w:fill="FFFFFF"/>
        </w:rPr>
      </w:pPr>
    </w:p>
    <w:p w14:paraId="085CBEEB" w14:textId="6DFD5C58" w:rsidR="005F3E57" w:rsidRPr="00B42BDA" w:rsidRDefault="005F3E57" w:rsidP="003B5D3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Lucida Sans Unicode"/>
          <w:b/>
          <w:color w:val="333333"/>
          <w:sz w:val="24"/>
          <w:szCs w:val="20"/>
          <w:lang w:eastAsia="pt-PT"/>
        </w:rPr>
      </w:pPr>
      <w:r w:rsidRPr="00B42BDA">
        <w:rPr>
          <w:rFonts w:ascii="Calibri" w:eastAsia="Times New Roman" w:hAnsi="Calibri" w:cs="Lucida Sans Unicode"/>
          <w:b/>
          <w:color w:val="333333"/>
          <w:sz w:val="24"/>
          <w:szCs w:val="20"/>
          <w:lang w:eastAsia="pt-PT"/>
        </w:rPr>
        <w:t>Tema</w:t>
      </w:r>
      <w:r w:rsidR="00BC0BE2" w:rsidRPr="00BC0BE2">
        <w:rPr>
          <w:rFonts w:ascii="Calibri" w:eastAsia="Times New Roman" w:hAnsi="Calibri" w:cs="Lucida Sans Unicode"/>
          <w:b/>
          <w:color w:val="FF0000"/>
          <w:sz w:val="24"/>
          <w:szCs w:val="20"/>
          <w:lang w:eastAsia="pt-PT"/>
        </w:rPr>
        <w:t>*</w:t>
      </w:r>
      <w:r w:rsidRPr="00B42BDA">
        <w:rPr>
          <w:rFonts w:ascii="Calibri" w:eastAsia="Times New Roman" w:hAnsi="Calibri" w:cs="Lucida Sans Unicode"/>
          <w:b/>
          <w:color w:val="333333"/>
          <w:sz w:val="24"/>
          <w:szCs w:val="20"/>
          <w:lang w:eastAsia="pt-PT"/>
        </w:rPr>
        <w:t>:</w:t>
      </w:r>
    </w:p>
    <w:p w14:paraId="6914F078" w14:textId="77777777" w:rsidR="005F3E57" w:rsidRDefault="005F3E57" w:rsidP="003B5D38">
      <w:pPr>
        <w:shd w:val="clear" w:color="auto" w:fill="FFFFFF"/>
        <w:spacing w:after="0" w:line="240" w:lineRule="auto"/>
        <w:textAlignment w:val="baseline"/>
        <w:rPr>
          <w:rFonts w:ascii="Calibri" w:hAnsi="Calibri" w:cs="Lucida Sans Unicode"/>
          <w:color w:val="333333"/>
          <w:sz w:val="20"/>
          <w:szCs w:val="20"/>
          <w:shd w:val="clear" w:color="auto" w:fill="FFFFFF"/>
        </w:rPr>
      </w:pPr>
      <w:r w:rsidRPr="003B5D38">
        <w:rPr>
          <w:rFonts w:ascii="Calibri" w:hAnsi="Calibri" w:cs="Lucida Sans Unicode"/>
          <w:color w:val="333333"/>
          <w:sz w:val="20"/>
          <w:szCs w:val="20"/>
          <w:shd w:val="clear" w:color="auto" w:fill="FFFFFF"/>
        </w:rPr>
        <w:t>(selecione o tema LIFE no qual considera que o seu projeto melhor se enquadra)</w:t>
      </w:r>
    </w:p>
    <w:p w14:paraId="026CF1A6" w14:textId="77777777" w:rsidR="003B5D38" w:rsidRDefault="003B5D38" w:rsidP="003B5D38">
      <w:pPr>
        <w:shd w:val="clear" w:color="auto" w:fill="FFFFFF"/>
        <w:spacing w:after="0" w:line="240" w:lineRule="auto"/>
        <w:textAlignment w:val="baseline"/>
        <w:rPr>
          <w:rFonts w:ascii="Calibri" w:hAnsi="Calibri" w:cs="Lucida Sans Unicode"/>
          <w:color w:val="333333"/>
          <w:sz w:val="20"/>
          <w:szCs w:val="20"/>
          <w:shd w:val="clear" w:color="auto" w:fill="FFFFFF"/>
        </w:rPr>
      </w:pPr>
    </w:p>
    <w:p w14:paraId="6925F376" w14:textId="77777777" w:rsidR="00BC0BE2" w:rsidRPr="003B5D38" w:rsidRDefault="00BC0BE2" w:rsidP="003B5D38">
      <w:pPr>
        <w:shd w:val="clear" w:color="auto" w:fill="FFFFFF"/>
        <w:spacing w:after="0" w:line="240" w:lineRule="auto"/>
        <w:textAlignment w:val="baseline"/>
        <w:rPr>
          <w:rFonts w:ascii="Calibri" w:hAnsi="Calibri" w:cs="Lucida Sans Unicode"/>
          <w:color w:val="333333"/>
          <w:sz w:val="20"/>
          <w:szCs w:val="20"/>
          <w:shd w:val="clear" w:color="auto" w:fill="FFFFFF"/>
        </w:rPr>
      </w:pPr>
    </w:p>
    <w:p w14:paraId="635A2726" w14:textId="77777777" w:rsidR="005F3E57" w:rsidRPr="00B42BDA" w:rsidRDefault="005F3E57" w:rsidP="003B5D3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Lucida Sans Unicode"/>
          <w:b/>
          <w:color w:val="333333"/>
          <w:sz w:val="24"/>
          <w:szCs w:val="20"/>
          <w:lang w:eastAsia="pt-PT"/>
        </w:rPr>
      </w:pPr>
      <w:r w:rsidRPr="00B42BDA">
        <w:rPr>
          <w:rFonts w:ascii="Calibri" w:eastAsia="Times New Roman" w:hAnsi="Calibri" w:cs="Lucida Sans Unicode"/>
          <w:b/>
          <w:color w:val="333333"/>
          <w:sz w:val="24"/>
          <w:szCs w:val="20"/>
          <w:lang w:eastAsia="pt-PT"/>
        </w:rPr>
        <w:t>Palavras-chave:</w:t>
      </w:r>
    </w:p>
    <w:p w14:paraId="149CCACD" w14:textId="77777777" w:rsidR="005F3E57" w:rsidRDefault="005F3E57" w:rsidP="003B5D38">
      <w:pPr>
        <w:shd w:val="clear" w:color="auto" w:fill="FFFFFF"/>
        <w:spacing w:after="0" w:line="240" w:lineRule="auto"/>
        <w:textAlignment w:val="baseline"/>
        <w:rPr>
          <w:rFonts w:ascii="Calibri" w:hAnsi="Calibri" w:cs="Lucida Sans Unicode"/>
          <w:color w:val="333333"/>
          <w:sz w:val="20"/>
          <w:szCs w:val="20"/>
          <w:shd w:val="clear" w:color="auto" w:fill="FFFFFF"/>
        </w:rPr>
      </w:pPr>
      <w:r w:rsidRPr="003B5D38">
        <w:rPr>
          <w:rFonts w:ascii="Calibri" w:hAnsi="Calibri" w:cs="Lucida Sans Unicode"/>
          <w:color w:val="333333"/>
          <w:sz w:val="20"/>
          <w:szCs w:val="20"/>
          <w:shd w:val="clear" w:color="auto" w:fill="FFFFFF"/>
        </w:rPr>
        <w:t>(identifique as palavras-chave que considere que melhor identificam o seu projeto e que possam funcionar como elemento diferenciador, face a outros, de temáticas semelhantes)</w:t>
      </w:r>
    </w:p>
    <w:p w14:paraId="287F3024" w14:textId="77777777" w:rsidR="003B5D38" w:rsidRDefault="003B5D38" w:rsidP="003B5D38">
      <w:pPr>
        <w:shd w:val="clear" w:color="auto" w:fill="FFFFFF"/>
        <w:spacing w:after="0" w:line="240" w:lineRule="auto"/>
        <w:textAlignment w:val="baseline"/>
        <w:rPr>
          <w:rFonts w:ascii="Calibri" w:hAnsi="Calibri" w:cs="Lucida Sans Unicode"/>
          <w:color w:val="333333"/>
          <w:sz w:val="20"/>
          <w:szCs w:val="20"/>
          <w:shd w:val="clear" w:color="auto" w:fill="FFFFFF"/>
        </w:rPr>
      </w:pPr>
    </w:p>
    <w:p w14:paraId="6FF9F5EB" w14:textId="77777777" w:rsidR="00BC0BE2" w:rsidRPr="003B5D38" w:rsidRDefault="00BC0BE2" w:rsidP="003B5D38">
      <w:pPr>
        <w:shd w:val="clear" w:color="auto" w:fill="FFFFFF"/>
        <w:spacing w:after="0" w:line="240" w:lineRule="auto"/>
        <w:textAlignment w:val="baseline"/>
        <w:rPr>
          <w:rFonts w:ascii="Calibri" w:hAnsi="Calibri" w:cs="Lucida Sans Unicode"/>
          <w:color w:val="333333"/>
          <w:sz w:val="20"/>
          <w:szCs w:val="20"/>
          <w:shd w:val="clear" w:color="auto" w:fill="FFFFFF"/>
        </w:rPr>
      </w:pPr>
    </w:p>
    <w:p w14:paraId="5E1CE6D3" w14:textId="2BCC8A0A" w:rsidR="005F3E57" w:rsidRPr="00B42BDA" w:rsidRDefault="005F3E57" w:rsidP="003B5D3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Lucida Sans Unicode"/>
          <w:b/>
          <w:color w:val="333333"/>
          <w:sz w:val="24"/>
          <w:szCs w:val="20"/>
          <w:lang w:eastAsia="pt-PT"/>
        </w:rPr>
      </w:pPr>
      <w:r w:rsidRPr="00B42BDA">
        <w:rPr>
          <w:rFonts w:ascii="Calibri" w:eastAsia="Times New Roman" w:hAnsi="Calibri" w:cs="Lucida Sans Unicode"/>
          <w:b/>
          <w:color w:val="333333"/>
          <w:sz w:val="24"/>
          <w:szCs w:val="20"/>
          <w:lang w:eastAsia="pt-PT"/>
        </w:rPr>
        <w:t>Legislação-alvo/Política-alvo EU</w:t>
      </w:r>
      <w:r w:rsidR="00BC0BE2" w:rsidRPr="00BC0BE2">
        <w:rPr>
          <w:rFonts w:ascii="Calibri" w:eastAsia="Times New Roman" w:hAnsi="Calibri" w:cs="Lucida Sans Unicode"/>
          <w:b/>
          <w:color w:val="FF0000"/>
          <w:sz w:val="24"/>
          <w:szCs w:val="20"/>
          <w:lang w:eastAsia="pt-PT"/>
        </w:rPr>
        <w:t>*</w:t>
      </w:r>
      <w:r w:rsidRPr="00B42BDA">
        <w:rPr>
          <w:rFonts w:ascii="Calibri" w:eastAsia="Times New Roman" w:hAnsi="Calibri" w:cs="Lucida Sans Unicode"/>
          <w:b/>
          <w:color w:val="333333"/>
          <w:sz w:val="24"/>
          <w:szCs w:val="20"/>
          <w:lang w:eastAsia="pt-PT"/>
        </w:rPr>
        <w:t>:</w:t>
      </w:r>
    </w:p>
    <w:p w14:paraId="15D00A04" w14:textId="77777777" w:rsidR="005F3E57" w:rsidRDefault="005F3E57" w:rsidP="003B5D38">
      <w:pPr>
        <w:shd w:val="clear" w:color="auto" w:fill="FFFFFF"/>
        <w:spacing w:after="0" w:line="240" w:lineRule="auto"/>
        <w:textAlignment w:val="baseline"/>
        <w:rPr>
          <w:rFonts w:ascii="Calibri" w:hAnsi="Calibri" w:cs="Lucida Sans Unicode"/>
          <w:color w:val="333333"/>
          <w:sz w:val="20"/>
          <w:szCs w:val="20"/>
          <w:shd w:val="clear" w:color="auto" w:fill="FFFFFF"/>
        </w:rPr>
      </w:pPr>
      <w:r w:rsidRPr="003B5D38">
        <w:rPr>
          <w:rFonts w:ascii="Calibri" w:hAnsi="Calibri" w:cs="Lucida Sans Unicode"/>
          <w:color w:val="333333"/>
          <w:sz w:val="20"/>
          <w:szCs w:val="20"/>
          <w:shd w:val="clear" w:color="auto" w:fill="FFFFFF"/>
        </w:rPr>
        <w:t>(indique, se possível, a legislação europeia que enquadra o seu tema ambiental)</w:t>
      </w:r>
    </w:p>
    <w:p w14:paraId="3266AFD2" w14:textId="77777777" w:rsidR="003B5D38" w:rsidRDefault="003B5D38" w:rsidP="003B5D38">
      <w:pPr>
        <w:shd w:val="clear" w:color="auto" w:fill="FFFFFF"/>
        <w:spacing w:after="0" w:line="240" w:lineRule="auto"/>
        <w:textAlignment w:val="baseline"/>
        <w:rPr>
          <w:rFonts w:ascii="Calibri" w:hAnsi="Calibri" w:cs="Lucida Sans Unicode"/>
          <w:color w:val="333333"/>
          <w:sz w:val="20"/>
          <w:szCs w:val="20"/>
          <w:shd w:val="clear" w:color="auto" w:fill="FFFFFF"/>
        </w:rPr>
      </w:pPr>
    </w:p>
    <w:p w14:paraId="635C2DEF" w14:textId="77777777" w:rsidR="00BC0BE2" w:rsidRPr="003B5D38" w:rsidRDefault="00BC0BE2" w:rsidP="003B5D38">
      <w:pPr>
        <w:shd w:val="clear" w:color="auto" w:fill="FFFFFF"/>
        <w:spacing w:after="0" w:line="240" w:lineRule="auto"/>
        <w:textAlignment w:val="baseline"/>
        <w:rPr>
          <w:rFonts w:ascii="Calibri" w:hAnsi="Calibri" w:cs="Lucida Sans Unicode"/>
          <w:color w:val="333333"/>
          <w:sz w:val="20"/>
          <w:szCs w:val="20"/>
          <w:shd w:val="clear" w:color="auto" w:fill="FFFFFF"/>
        </w:rPr>
      </w:pPr>
    </w:p>
    <w:p w14:paraId="691CFB5D" w14:textId="1459519F" w:rsidR="005F3E57" w:rsidRDefault="00BC0BE2" w:rsidP="003B5D3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Lucida Sans Unicode"/>
          <w:b/>
          <w:color w:val="333333"/>
          <w:sz w:val="24"/>
          <w:szCs w:val="20"/>
          <w:lang w:eastAsia="pt-PT"/>
        </w:rPr>
      </w:pPr>
      <w:r>
        <w:rPr>
          <w:rFonts w:ascii="Calibri" w:eastAsia="Times New Roman" w:hAnsi="Calibri" w:cs="Lucida Sans Unicode"/>
          <w:b/>
          <w:color w:val="333333"/>
          <w:sz w:val="24"/>
          <w:szCs w:val="20"/>
          <w:lang w:eastAsia="pt-PT"/>
        </w:rPr>
        <w:t>Aborda Espécies prioritárias?</w:t>
      </w:r>
      <w:r w:rsidRPr="00BC0BE2">
        <w:rPr>
          <w:rFonts w:ascii="Calibri" w:eastAsia="Times New Roman" w:hAnsi="Calibri" w:cs="Lucida Sans Unicode"/>
          <w:b/>
          <w:color w:val="FF0000"/>
          <w:sz w:val="24"/>
          <w:szCs w:val="20"/>
          <w:lang w:eastAsia="pt-PT"/>
        </w:rPr>
        <w:t xml:space="preserve"> *</w:t>
      </w:r>
    </w:p>
    <w:p w14:paraId="173040E2" w14:textId="61EAF113" w:rsidR="003B5D38" w:rsidRDefault="003B5D38" w:rsidP="003B5D38">
      <w:pPr>
        <w:shd w:val="clear" w:color="auto" w:fill="FFFFFF"/>
        <w:spacing w:after="0" w:line="240" w:lineRule="auto"/>
        <w:textAlignment w:val="baseline"/>
        <w:rPr>
          <w:rFonts w:ascii="Calibri" w:hAnsi="Calibri" w:cs="Lucida Sans Unicode"/>
          <w:color w:val="333333"/>
          <w:sz w:val="20"/>
          <w:szCs w:val="20"/>
          <w:shd w:val="clear" w:color="auto" w:fill="FFFFFF"/>
        </w:rPr>
      </w:pPr>
      <w:r>
        <w:rPr>
          <w:rFonts w:ascii="Calibri" w:hAnsi="Calibri" w:cs="Lucida Sans Unicode"/>
          <w:color w:val="333333"/>
          <w:sz w:val="20"/>
          <w:szCs w:val="20"/>
          <w:shd w:val="clear" w:color="auto" w:fill="FFFFFF"/>
        </w:rPr>
        <w:t xml:space="preserve">Sim/ Não </w:t>
      </w:r>
    </w:p>
    <w:p w14:paraId="52AA14C0" w14:textId="0D2F5241" w:rsidR="003B5D38" w:rsidRDefault="003B5D38" w:rsidP="003B5D38">
      <w:pPr>
        <w:shd w:val="clear" w:color="auto" w:fill="FFFFFF"/>
        <w:spacing w:after="0" w:line="240" w:lineRule="auto"/>
        <w:textAlignment w:val="baseline"/>
        <w:rPr>
          <w:rFonts w:ascii="Calibri" w:hAnsi="Calibri" w:cs="Lucida Sans Unicode"/>
          <w:color w:val="333333"/>
          <w:sz w:val="20"/>
          <w:szCs w:val="20"/>
          <w:shd w:val="clear" w:color="auto" w:fill="FFFFFF"/>
        </w:rPr>
      </w:pPr>
      <w:r>
        <w:rPr>
          <w:rFonts w:ascii="Calibri" w:hAnsi="Calibri" w:cs="Lucida Sans Unicode"/>
          <w:color w:val="333333"/>
          <w:sz w:val="20"/>
          <w:szCs w:val="20"/>
          <w:shd w:val="clear" w:color="auto" w:fill="FFFFFF"/>
        </w:rPr>
        <w:t>Especificar:</w:t>
      </w:r>
    </w:p>
    <w:p w14:paraId="30B80DCC" w14:textId="77777777" w:rsidR="003B5D38" w:rsidRDefault="003B5D38" w:rsidP="003B5D38">
      <w:pPr>
        <w:shd w:val="clear" w:color="auto" w:fill="FFFFFF"/>
        <w:spacing w:after="0" w:line="240" w:lineRule="auto"/>
        <w:textAlignment w:val="baseline"/>
        <w:rPr>
          <w:rFonts w:ascii="Calibri" w:hAnsi="Calibri" w:cs="Lucida Sans Unicode"/>
          <w:color w:val="333333"/>
          <w:sz w:val="20"/>
          <w:szCs w:val="20"/>
          <w:shd w:val="clear" w:color="auto" w:fill="FFFFFF"/>
        </w:rPr>
      </w:pPr>
    </w:p>
    <w:p w14:paraId="2B35DFA2" w14:textId="1A20BC0C" w:rsidR="00BC0BE2" w:rsidRDefault="005F3E57" w:rsidP="003B5D3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Lucida Sans Unicode"/>
          <w:b/>
          <w:color w:val="333333"/>
          <w:sz w:val="24"/>
          <w:szCs w:val="20"/>
          <w:lang w:eastAsia="pt-PT"/>
        </w:rPr>
        <w:sectPr w:rsidR="00BC0BE2" w:rsidSect="00BC0BE2">
          <w:footnotePr>
            <w:numFmt w:val="chicago"/>
            <w:numRestart w:val="eachPage"/>
          </w:footnotePr>
          <w:type w:val="continuous"/>
          <w:pgSz w:w="11906" w:h="16838"/>
          <w:pgMar w:top="1417" w:right="1701" w:bottom="1417" w:left="1701" w:header="624" w:footer="985" w:gutter="0"/>
          <w:cols w:space="708"/>
          <w:docGrid w:linePitch="360"/>
        </w:sectPr>
      </w:pPr>
      <w:r w:rsidRPr="00B42BDA">
        <w:rPr>
          <w:rFonts w:ascii="Calibri" w:eastAsia="Times New Roman" w:hAnsi="Calibri" w:cs="Lucida Sans Unicode"/>
          <w:b/>
          <w:color w:val="333333"/>
          <w:sz w:val="24"/>
          <w:szCs w:val="20"/>
          <w:lang w:eastAsia="pt-PT"/>
        </w:rPr>
        <w:t>Habitats? </w:t>
      </w:r>
      <w:r w:rsidR="00BC0BE2" w:rsidRPr="00BC0BE2">
        <w:rPr>
          <w:rStyle w:val="Refdenotaderodap"/>
          <w:rFonts w:ascii="Calibri" w:eastAsia="Times New Roman" w:hAnsi="Calibri" w:cs="Lucida Sans Unicode"/>
          <w:b/>
          <w:color w:val="FF0000"/>
          <w:sz w:val="24"/>
          <w:szCs w:val="20"/>
          <w:vertAlign w:val="baseline"/>
          <w:lang w:eastAsia="pt-PT"/>
        </w:rPr>
        <w:footnoteReference w:id="2"/>
      </w:r>
    </w:p>
    <w:p w14:paraId="0CB55E33" w14:textId="77777777" w:rsidR="003B5D38" w:rsidRDefault="003B5D38" w:rsidP="003B5D38">
      <w:pPr>
        <w:shd w:val="clear" w:color="auto" w:fill="FFFFFF"/>
        <w:spacing w:after="0" w:line="240" w:lineRule="auto"/>
        <w:textAlignment w:val="baseline"/>
        <w:rPr>
          <w:rFonts w:ascii="Calibri" w:hAnsi="Calibri" w:cs="Lucida Sans Unicode"/>
          <w:color w:val="333333"/>
          <w:sz w:val="20"/>
          <w:szCs w:val="20"/>
          <w:shd w:val="clear" w:color="auto" w:fill="FFFFFF"/>
        </w:rPr>
      </w:pPr>
      <w:r>
        <w:rPr>
          <w:rFonts w:ascii="Calibri" w:hAnsi="Calibri" w:cs="Lucida Sans Unicode"/>
          <w:color w:val="333333"/>
          <w:sz w:val="20"/>
          <w:szCs w:val="20"/>
          <w:shd w:val="clear" w:color="auto" w:fill="FFFFFF"/>
        </w:rPr>
        <w:t xml:space="preserve">Sim/ Não </w:t>
      </w:r>
    </w:p>
    <w:p w14:paraId="24EB7503" w14:textId="77777777" w:rsidR="003B5D38" w:rsidRDefault="003B5D38" w:rsidP="003B5D38">
      <w:pPr>
        <w:shd w:val="clear" w:color="auto" w:fill="FFFFFF"/>
        <w:spacing w:after="0" w:line="240" w:lineRule="auto"/>
        <w:textAlignment w:val="baseline"/>
        <w:rPr>
          <w:rFonts w:ascii="Calibri" w:hAnsi="Calibri" w:cs="Lucida Sans Unicode"/>
          <w:color w:val="333333"/>
          <w:sz w:val="20"/>
          <w:szCs w:val="20"/>
          <w:shd w:val="clear" w:color="auto" w:fill="FFFFFF"/>
        </w:rPr>
      </w:pPr>
      <w:r>
        <w:rPr>
          <w:rFonts w:ascii="Calibri" w:hAnsi="Calibri" w:cs="Lucida Sans Unicode"/>
          <w:color w:val="333333"/>
          <w:sz w:val="20"/>
          <w:szCs w:val="20"/>
          <w:shd w:val="clear" w:color="auto" w:fill="FFFFFF"/>
        </w:rPr>
        <w:t>Especificar:</w:t>
      </w:r>
    </w:p>
    <w:p w14:paraId="12B6DFD3" w14:textId="77777777" w:rsidR="003B5D38" w:rsidRDefault="003B5D38" w:rsidP="003B5D3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Lucida Sans Unicode"/>
          <w:b/>
          <w:color w:val="333333"/>
          <w:sz w:val="24"/>
          <w:szCs w:val="20"/>
          <w:lang w:eastAsia="pt-PT"/>
        </w:rPr>
      </w:pPr>
    </w:p>
    <w:p w14:paraId="71B3E0CA" w14:textId="2BA093D1" w:rsidR="005F3E57" w:rsidRPr="00B42BDA" w:rsidRDefault="005F3E57" w:rsidP="003B5D3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Lucida Sans Unicode"/>
          <w:b/>
          <w:color w:val="333333"/>
          <w:sz w:val="24"/>
          <w:szCs w:val="20"/>
          <w:lang w:eastAsia="pt-PT"/>
        </w:rPr>
      </w:pPr>
      <w:r w:rsidRPr="00B42BDA">
        <w:rPr>
          <w:rFonts w:ascii="Calibri" w:eastAsia="Times New Roman" w:hAnsi="Calibri" w:cs="Lucida Sans Unicode"/>
          <w:b/>
          <w:color w:val="333333"/>
          <w:sz w:val="24"/>
          <w:szCs w:val="20"/>
          <w:lang w:eastAsia="pt-PT"/>
        </w:rPr>
        <w:t>Outras espécies/habitats? </w:t>
      </w:r>
      <w:r w:rsidR="00BC0BE2" w:rsidRPr="00BC0BE2">
        <w:rPr>
          <w:rFonts w:ascii="Calibri" w:eastAsia="Times New Roman" w:hAnsi="Calibri" w:cs="Lucida Sans Unicode"/>
          <w:b/>
          <w:color w:val="FF0000"/>
          <w:sz w:val="24"/>
          <w:szCs w:val="20"/>
          <w:lang w:eastAsia="pt-PT"/>
        </w:rPr>
        <w:t>*</w:t>
      </w:r>
    </w:p>
    <w:p w14:paraId="2B30D439" w14:textId="77777777" w:rsidR="003B5D38" w:rsidRDefault="003B5D38" w:rsidP="003B5D38">
      <w:pPr>
        <w:shd w:val="clear" w:color="auto" w:fill="FFFFFF"/>
        <w:spacing w:after="0" w:line="240" w:lineRule="auto"/>
        <w:textAlignment w:val="baseline"/>
        <w:rPr>
          <w:rFonts w:ascii="Calibri" w:hAnsi="Calibri" w:cs="Lucida Sans Unicode"/>
          <w:color w:val="333333"/>
          <w:sz w:val="20"/>
          <w:szCs w:val="20"/>
          <w:shd w:val="clear" w:color="auto" w:fill="FFFFFF"/>
        </w:rPr>
      </w:pPr>
      <w:r>
        <w:rPr>
          <w:rFonts w:ascii="Calibri" w:hAnsi="Calibri" w:cs="Lucida Sans Unicode"/>
          <w:color w:val="333333"/>
          <w:sz w:val="20"/>
          <w:szCs w:val="20"/>
          <w:shd w:val="clear" w:color="auto" w:fill="FFFFFF"/>
        </w:rPr>
        <w:t xml:space="preserve">Sim/ Não </w:t>
      </w:r>
    </w:p>
    <w:p w14:paraId="0B4A56B7" w14:textId="77777777" w:rsidR="003B5D38" w:rsidRDefault="003B5D38" w:rsidP="003B5D38">
      <w:pPr>
        <w:shd w:val="clear" w:color="auto" w:fill="FFFFFF"/>
        <w:spacing w:after="0" w:line="240" w:lineRule="auto"/>
        <w:textAlignment w:val="baseline"/>
        <w:rPr>
          <w:rFonts w:ascii="Calibri" w:hAnsi="Calibri" w:cs="Lucida Sans Unicode"/>
          <w:color w:val="333333"/>
          <w:sz w:val="20"/>
          <w:szCs w:val="20"/>
          <w:shd w:val="clear" w:color="auto" w:fill="FFFFFF"/>
        </w:rPr>
      </w:pPr>
      <w:r>
        <w:rPr>
          <w:rFonts w:ascii="Calibri" w:hAnsi="Calibri" w:cs="Lucida Sans Unicode"/>
          <w:color w:val="333333"/>
          <w:sz w:val="20"/>
          <w:szCs w:val="20"/>
          <w:shd w:val="clear" w:color="auto" w:fill="FFFFFF"/>
        </w:rPr>
        <w:t>Especificar:</w:t>
      </w:r>
    </w:p>
    <w:p w14:paraId="7C6AE06E" w14:textId="77777777" w:rsidR="003B5D38" w:rsidRDefault="003B5D38" w:rsidP="003B5D3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Lucida Sans Unicode"/>
          <w:b/>
          <w:color w:val="333333"/>
          <w:sz w:val="24"/>
          <w:szCs w:val="20"/>
          <w:lang w:eastAsia="pt-PT"/>
        </w:rPr>
      </w:pPr>
    </w:p>
    <w:p w14:paraId="0BBDC5C9" w14:textId="014990DD" w:rsidR="005F3E57" w:rsidRDefault="005F3E57" w:rsidP="003B5D3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Lucida Sans Unicode"/>
          <w:b/>
          <w:color w:val="333333"/>
          <w:sz w:val="24"/>
          <w:szCs w:val="20"/>
          <w:lang w:eastAsia="pt-PT"/>
        </w:rPr>
      </w:pPr>
      <w:r w:rsidRPr="00B42BDA">
        <w:rPr>
          <w:rFonts w:ascii="Calibri" w:eastAsia="Times New Roman" w:hAnsi="Calibri" w:cs="Lucida Sans Unicode"/>
          <w:b/>
          <w:color w:val="333333"/>
          <w:sz w:val="24"/>
          <w:szCs w:val="20"/>
          <w:lang w:eastAsia="pt-PT"/>
        </w:rPr>
        <w:t>Prevê ter abrangência transnacional? </w:t>
      </w:r>
      <w:r w:rsidR="00BC0BE2" w:rsidRPr="00BC0BE2">
        <w:rPr>
          <w:rFonts w:ascii="Calibri" w:eastAsia="Times New Roman" w:hAnsi="Calibri" w:cs="Lucida Sans Unicode"/>
          <w:b/>
          <w:color w:val="FF0000"/>
          <w:sz w:val="24"/>
          <w:szCs w:val="20"/>
          <w:lang w:eastAsia="pt-PT"/>
        </w:rPr>
        <w:t>*</w:t>
      </w:r>
    </w:p>
    <w:p w14:paraId="25D98E83" w14:textId="263CEBD1" w:rsidR="003B5D38" w:rsidRDefault="003B5D38" w:rsidP="003B5D38">
      <w:pPr>
        <w:shd w:val="clear" w:color="auto" w:fill="FFFFFF"/>
        <w:spacing w:after="0" w:line="240" w:lineRule="auto"/>
        <w:textAlignment w:val="baseline"/>
        <w:rPr>
          <w:rFonts w:ascii="Calibri" w:hAnsi="Calibri" w:cs="Lucida Sans Unicode"/>
          <w:color w:val="333333"/>
          <w:sz w:val="20"/>
          <w:szCs w:val="20"/>
          <w:shd w:val="clear" w:color="auto" w:fill="FFFFFF"/>
        </w:rPr>
      </w:pPr>
      <w:r w:rsidRPr="003B5D38">
        <w:rPr>
          <w:rFonts w:ascii="Calibri" w:hAnsi="Calibri" w:cs="Lucida Sans Unicode"/>
          <w:color w:val="333333"/>
          <w:sz w:val="20"/>
          <w:szCs w:val="20"/>
          <w:shd w:val="clear" w:color="auto" w:fill="FFFFFF"/>
        </w:rPr>
        <w:t>(entenda-se projetos que incluam cooperação entre vários Estados-membros, nos moldes descritos no Regulamento LIFE)</w:t>
      </w:r>
    </w:p>
    <w:p w14:paraId="161BC32D" w14:textId="77777777" w:rsidR="003B5D38" w:rsidRDefault="003B5D38" w:rsidP="003B5D38">
      <w:pPr>
        <w:shd w:val="clear" w:color="auto" w:fill="FFFFFF"/>
        <w:spacing w:after="0" w:line="240" w:lineRule="auto"/>
        <w:textAlignment w:val="baseline"/>
        <w:rPr>
          <w:rFonts w:ascii="Calibri" w:hAnsi="Calibri" w:cs="Lucida Sans Unicode"/>
          <w:color w:val="333333"/>
          <w:sz w:val="20"/>
          <w:szCs w:val="20"/>
          <w:shd w:val="clear" w:color="auto" w:fill="FFFFFF"/>
        </w:rPr>
      </w:pPr>
      <w:r>
        <w:rPr>
          <w:rFonts w:ascii="Calibri" w:hAnsi="Calibri" w:cs="Lucida Sans Unicode"/>
          <w:color w:val="333333"/>
          <w:sz w:val="20"/>
          <w:szCs w:val="20"/>
          <w:shd w:val="clear" w:color="auto" w:fill="FFFFFF"/>
        </w:rPr>
        <w:t xml:space="preserve">Sim/ Não </w:t>
      </w:r>
    </w:p>
    <w:p w14:paraId="421B5AE2" w14:textId="77777777" w:rsidR="003B5D38" w:rsidRDefault="003B5D38" w:rsidP="003B5D38">
      <w:pPr>
        <w:shd w:val="clear" w:color="auto" w:fill="FFFFFF"/>
        <w:spacing w:after="0" w:line="240" w:lineRule="auto"/>
        <w:textAlignment w:val="baseline"/>
        <w:rPr>
          <w:rFonts w:ascii="Calibri" w:hAnsi="Calibri" w:cs="Lucida Sans Unicode"/>
          <w:color w:val="333333"/>
          <w:sz w:val="20"/>
          <w:szCs w:val="20"/>
          <w:shd w:val="clear" w:color="auto" w:fill="FFFFFF"/>
        </w:rPr>
      </w:pPr>
      <w:r>
        <w:rPr>
          <w:rFonts w:ascii="Calibri" w:hAnsi="Calibri" w:cs="Lucida Sans Unicode"/>
          <w:color w:val="333333"/>
          <w:sz w:val="20"/>
          <w:szCs w:val="20"/>
          <w:shd w:val="clear" w:color="auto" w:fill="FFFFFF"/>
        </w:rPr>
        <w:t>Especificar:</w:t>
      </w:r>
    </w:p>
    <w:p w14:paraId="5AC01613" w14:textId="77777777" w:rsidR="003B5D38" w:rsidRPr="00B42BDA" w:rsidRDefault="003B5D38" w:rsidP="003B5D3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Lucida Sans Unicode"/>
          <w:b/>
          <w:color w:val="333333"/>
          <w:sz w:val="24"/>
          <w:szCs w:val="20"/>
          <w:lang w:eastAsia="pt-PT"/>
        </w:rPr>
      </w:pPr>
    </w:p>
    <w:p w14:paraId="0504091B" w14:textId="0B56F6F6" w:rsidR="005F3E57" w:rsidRDefault="005F3E57" w:rsidP="003B5D3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Lucida Sans Unicode"/>
          <w:b/>
          <w:color w:val="333333"/>
          <w:sz w:val="24"/>
          <w:szCs w:val="20"/>
          <w:lang w:eastAsia="pt-PT"/>
        </w:rPr>
      </w:pPr>
      <w:r w:rsidRPr="00B42BDA">
        <w:rPr>
          <w:rFonts w:ascii="Calibri" w:eastAsia="Times New Roman" w:hAnsi="Calibri" w:cs="Lucida Sans Unicode"/>
          <w:b/>
          <w:color w:val="333333"/>
          <w:sz w:val="24"/>
          <w:szCs w:val="20"/>
          <w:lang w:eastAsia="pt-PT"/>
        </w:rPr>
        <w:t>Tem abrangência nacional? </w:t>
      </w:r>
      <w:r w:rsidR="00BC0BE2" w:rsidRPr="00BC0BE2">
        <w:rPr>
          <w:rFonts w:ascii="Calibri" w:eastAsia="Times New Roman" w:hAnsi="Calibri" w:cs="Lucida Sans Unicode"/>
          <w:b/>
          <w:color w:val="FF0000"/>
          <w:sz w:val="24"/>
          <w:szCs w:val="20"/>
          <w:lang w:eastAsia="pt-PT"/>
        </w:rPr>
        <w:t>*</w:t>
      </w:r>
    </w:p>
    <w:p w14:paraId="26BB3132" w14:textId="77777777" w:rsidR="003B5D38" w:rsidRDefault="003B5D38" w:rsidP="003B5D38">
      <w:pPr>
        <w:shd w:val="clear" w:color="auto" w:fill="FFFFFF"/>
        <w:spacing w:after="0" w:line="240" w:lineRule="auto"/>
        <w:textAlignment w:val="baseline"/>
        <w:rPr>
          <w:rFonts w:ascii="Calibri" w:hAnsi="Calibri" w:cs="Lucida Sans Unicode"/>
          <w:color w:val="333333"/>
          <w:sz w:val="20"/>
          <w:szCs w:val="20"/>
          <w:shd w:val="clear" w:color="auto" w:fill="FFFFFF"/>
        </w:rPr>
      </w:pPr>
      <w:r>
        <w:rPr>
          <w:rFonts w:ascii="Calibri" w:hAnsi="Calibri" w:cs="Lucida Sans Unicode"/>
          <w:color w:val="333333"/>
          <w:sz w:val="20"/>
          <w:szCs w:val="20"/>
          <w:shd w:val="clear" w:color="auto" w:fill="FFFFFF"/>
        </w:rPr>
        <w:t xml:space="preserve">Sim/ Não </w:t>
      </w:r>
    </w:p>
    <w:p w14:paraId="765B0096" w14:textId="77777777" w:rsidR="003B5D38" w:rsidRDefault="003B5D38" w:rsidP="003B5D38">
      <w:pPr>
        <w:shd w:val="clear" w:color="auto" w:fill="FFFFFF"/>
        <w:spacing w:after="0" w:line="240" w:lineRule="auto"/>
        <w:textAlignment w:val="baseline"/>
        <w:rPr>
          <w:rFonts w:ascii="Calibri" w:hAnsi="Calibri" w:cs="Lucida Sans Unicode"/>
          <w:color w:val="333333"/>
          <w:sz w:val="20"/>
          <w:szCs w:val="20"/>
          <w:shd w:val="clear" w:color="auto" w:fill="FFFFFF"/>
        </w:rPr>
      </w:pPr>
      <w:r>
        <w:rPr>
          <w:rFonts w:ascii="Calibri" w:hAnsi="Calibri" w:cs="Lucida Sans Unicode"/>
          <w:color w:val="333333"/>
          <w:sz w:val="20"/>
          <w:szCs w:val="20"/>
          <w:shd w:val="clear" w:color="auto" w:fill="FFFFFF"/>
        </w:rPr>
        <w:t>Especificar:</w:t>
      </w:r>
    </w:p>
    <w:p w14:paraId="2E7A5928" w14:textId="77777777" w:rsidR="003B5D38" w:rsidRPr="00B42BDA" w:rsidRDefault="003B5D38" w:rsidP="003B5D3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Lucida Sans Unicode"/>
          <w:b/>
          <w:color w:val="333333"/>
          <w:sz w:val="24"/>
          <w:szCs w:val="20"/>
          <w:lang w:eastAsia="pt-PT"/>
        </w:rPr>
      </w:pPr>
    </w:p>
    <w:p w14:paraId="59F38835" w14:textId="7F8D0271" w:rsidR="005F3E57" w:rsidRDefault="005F3E57" w:rsidP="003B5D3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Lucida Sans Unicode"/>
          <w:b/>
          <w:color w:val="333333"/>
          <w:sz w:val="24"/>
          <w:szCs w:val="20"/>
          <w:lang w:eastAsia="pt-PT"/>
        </w:rPr>
      </w:pPr>
      <w:r w:rsidRPr="00B42BDA">
        <w:rPr>
          <w:rFonts w:ascii="Calibri" w:eastAsia="Times New Roman" w:hAnsi="Calibri" w:cs="Lucida Sans Unicode"/>
          <w:b/>
          <w:color w:val="333333"/>
          <w:sz w:val="24"/>
          <w:szCs w:val="20"/>
          <w:lang w:eastAsia="pt-PT"/>
        </w:rPr>
        <w:t>Está inserido em Rede Natura? </w:t>
      </w:r>
      <w:r w:rsidR="00BC0BE2" w:rsidRPr="00BC0BE2">
        <w:rPr>
          <w:rFonts w:ascii="Calibri" w:eastAsia="Times New Roman" w:hAnsi="Calibri" w:cs="Lucida Sans Unicode"/>
          <w:b/>
          <w:color w:val="FF0000"/>
          <w:sz w:val="24"/>
          <w:szCs w:val="20"/>
          <w:lang w:eastAsia="pt-PT"/>
        </w:rPr>
        <w:t>*</w:t>
      </w:r>
    </w:p>
    <w:p w14:paraId="54C850CC" w14:textId="77777777" w:rsidR="003B5D38" w:rsidRDefault="003B5D38" w:rsidP="003B5D38">
      <w:pPr>
        <w:shd w:val="clear" w:color="auto" w:fill="FFFFFF"/>
        <w:spacing w:after="0" w:line="240" w:lineRule="auto"/>
        <w:textAlignment w:val="baseline"/>
        <w:rPr>
          <w:rFonts w:ascii="Calibri" w:hAnsi="Calibri" w:cs="Lucida Sans Unicode"/>
          <w:color w:val="333333"/>
          <w:sz w:val="20"/>
          <w:szCs w:val="20"/>
          <w:shd w:val="clear" w:color="auto" w:fill="FFFFFF"/>
        </w:rPr>
      </w:pPr>
      <w:r>
        <w:rPr>
          <w:rFonts w:ascii="Calibri" w:hAnsi="Calibri" w:cs="Lucida Sans Unicode"/>
          <w:color w:val="333333"/>
          <w:sz w:val="20"/>
          <w:szCs w:val="20"/>
          <w:shd w:val="clear" w:color="auto" w:fill="FFFFFF"/>
        </w:rPr>
        <w:t xml:space="preserve">Sim/ Não </w:t>
      </w:r>
    </w:p>
    <w:p w14:paraId="23D07A14" w14:textId="77777777" w:rsidR="003B5D38" w:rsidRDefault="003B5D38" w:rsidP="003B5D38">
      <w:pPr>
        <w:shd w:val="clear" w:color="auto" w:fill="FFFFFF"/>
        <w:spacing w:after="0" w:line="240" w:lineRule="auto"/>
        <w:textAlignment w:val="baseline"/>
        <w:rPr>
          <w:rFonts w:ascii="Calibri" w:hAnsi="Calibri" w:cs="Lucida Sans Unicode"/>
          <w:color w:val="333333"/>
          <w:sz w:val="20"/>
          <w:szCs w:val="20"/>
          <w:shd w:val="clear" w:color="auto" w:fill="FFFFFF"/>
        </w:rPr>
      </w:pPr>
      <w:r>
        <w:rPr>
          <w:rFonts w:ascii="Calibri" w:hAnsi="Calibri" w:cs="Lucida Sans Unicode"/>
          <w:color w:val="333333"/>
          <w:sz w:val="20"/>
          <w:szCs w:val="20"/>
          <w:shd w:val="clear" w:color="auto" w:fill="FFFFFF"/>
        </w:rPr>
        <w:t>Especificar:</w:t>
      </w:r>
    </w:p>
    <w:p w14:paraId="1C3267E4" w14:textId="77777777" w:rsidR="003B5D38" w:rsidRPr="00B42BDA" w:rsidRDefault="003B5D38" w:rsidP="003B5D3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Lucida Sans Unicode"/>
          <w:b/>
          <w:color w:val="333333"/>
          <w:sz w:val="24"/>
          <w:szCs w:val="20"/>
          <w:lang w:eastAsia="pt-PT"/>
        </w:rPr>
      </w:pPr>
    </w:p>
    <w:p w14:paraId="356C7AE9" w14:textId="26951DDC" w:rsidR="005F3E57" w:rsidRDefault="005F3E57" w:rsidP="003B5D3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Lucida Sans Unicode"/>
          <w:b/>
          <w:color w:val="333333"/>
          <w:sz w:val="24"/>
          <w:szCs w:val="20"/>
          <w:lang w:eastAsia="pt-PT"/>
        </w:rPr>
      </w:pPr>
      <w:r w:rsidRPr="00B42BDA">
        <w:rPr>
          <w:rFonts w:ascii="Calibri" w:eastAsia="Times New Roman" w:hAnsi="Calibri" w:cs="Lucida Sans Unicode"/>
          <w:b/>
          <w:color w:val="333333"/>
          <w:sz w:val="24"/>
          <w:szCs w:val="20"/>
          <w:lang w:eastAsia="pt-PT"/>
        </w:rPr>
        <w:t>Procura parceiros? </w:t>
      </w:r>
      <w:r w:rsidR="00BC0BE2" w:rsidRPr="00BC0BE2">
        <w:rPr>
          <w:rFonts w:ascii="Calibri" w:eastAsia="Times New Roman" w:hAnsi="Calibri" w:cs="Lucida Sans Unicode"/>
          <w:b/>
          <w:color w:val="FF0000"/>
          <w:sz w:val="24"/>
          <w:szCs w:val="20"/>
          <w:lang w:eastAsia="pt-PT"/>
        </w:rPr>
        <w:t>*</w:t>
      </w:r>
    </w:p>
    <w:p w14:paraId="5474EE66" w14:textId="77777777" w:rsidR="003B5D38" w:rsidRDefault="003B5D38" w:rsidP="003B5D38">
      <w:pPr>
        <w:shd w:val="clear" w:color="auto" w:fill="FFFFFF"/>
        <w:spacing w:after="0" w:line="240" w:lineRule="auto"/>
        <w:textAlignment w:val="baseline"/>
        <w:rPr>
          <w:rFonts w:ascii="Calibri" w:hAnsi="Calibri" w:cs="Lucida Sans Unicode"/>
          <w:color w:val="333333"/>
          <w:sz w:val="20"/>
          <w:szCs w:val="20"/>
          <w:shd w:val="clear" w:color="auto" w:fill="FFFFFF"/>
        </w:rPr>
      </w:pPr>
      <w:r>
        <w:rPr>
          <w:rFonts w:ascii="Calibri" w:hAnsi="Calibri" w:cs="Lucida Sans Unicode"/>
          <w:color w:val="333333"/>
          <w:sz w:val="20"/>
          <w:szCs w:val="20"/>
          <w:shd w:val="clear" w:color="auto" w:fill="FFFFFF"/>
        </w:rPr>
        <w:t xml:space="preserve">Sim/ Não </w:t>
      </w:r>
    </w:p>
    <w:p w14:paraId="0FE80E30" w14:textId="77777777" w:rsidR="003B5D38" w:rsidRPr="00B42BDA" w:rsidRDefault="003B5D38" w:rsidP="003B5D3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Lucida Sans Unicode"/>
          <w:b/>
          <w:color w:val="333333"/>
          <w:sz w:val="24"/>
          <w:szCs w:val="20"/>
          <w:lang w:eastAsia="pt-PT"/>
        </w:rPr>
      </w:pPr>
    </w:p>
    <w:p w14:paraId="757CC98B" w14:textId="49523F0B" w:rsidR="005F3E57" w:rsidRDefault="005F3E57" w:rsidP="003B5D3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Lucida Sans Unicode"/>
          <w:b/>
          <w:color w:val="333333"/>
          <w:sz w:val="24"/>
          <w:szCs w:val="20"/>
          <w:lang w:eastAsia="pt-PT"/>
        </w:rPr>
      </w:pPr>
      <w:r w:rsidRPr="00B42BDA">
        <w:rPr>
          <w:rFonts w:ascii="Calibri" w:eastAsia="Times New Roman" w:hAnsi="Calibri" w:cs="Lucida Sans Unicode"/>
          <w:b/>
          <w:color w:val="333333"/>
          <w:sz w:val="24"/>
          <w:szCs w:val="20"/>
          <w:lang w:eastAsia="pt-PT"/>
        </w:rPr>
        <w:t xml:space="preserve">Procura </w:t>
      </w:r>
      <w:proofErr w:type="spellStart"/>
      <w:r w:rsidRPr="00B42BDA">
        <w:rPr>
          <w:rFonts w:ascii="Calibri" w:eastAsia="Times New Roman" w:hAnsi="Calibri" w:cs="Lucida Sans Unicode"/>
          <w:b/>
          <w:color w:val="333333"/>
          <w:sz w:val="24"/>
          <w:szCs w:val="20"/>
          <w:lang w:eastAsia="pt-PT"/>
        </w:rPr>
        <w:t>co-financiadores</w:t>
      </w:r>
      <w:proofErr w:type="spellEnd"/>
      <w:r w:rsidRPr="00B42BDA">
        <w:rPr>
          <w:rFonts w:ascii="Calibri" w:eastAsia="Times New Roman" w:hAnsi="Calibri" w:cs="Lucida Sans Unicode"/>
          <w:b/>
          <w:color w:val="333333"/>
          <w:sz w:val="24"/>
          <w:szCs w:val="20"/>
          <w:lang w:eastAsia="pt-PT"/>
        </w:rPr>
        <w:t>? </w:t>
      </w:r>
      <w:r w:rsidR="00BC0BE2" w:rsidRPr="00BC0BE2">
        <w:rPr>
          <w:rFonts w:ascii="Calibri" w:eastAsia="Times New Roman" w:hAnsi="Calibri" w:cs="Lucida Sans Unicode"/>
          <w:b/>
          <w:color w:val="FF0000"/>
          <w:sz w:val="24"/>
          <w:szCs w:val="20"/>
          <w:lang w:eastAsia="pt-PT"/>
        </w:rPr>
        <w:t>*</w:t>
      </w:r>
    </w:p>
    <w:p w14:paraId="141CCF1E" w14:textId="77777777" w:rsidR="003B5D38" w:rsidRDefault="003B5D38" w:rsidP="003B5D38">
      <w:pPr>
        <w:shd w:val="clear" w:color="auto" w:fill="FFFFFF"/>
        <w:spacing w:after="0" w:line="240" w:lineRule="auto"/>
        <w:textAlignment w:val="baseline"/>
        <w:rPr>
          <w:rFonts w:ascii="Calibri" w:hAnsi="Calibri" w:cs="Lucida Sans Unicode"/>
          <w:color w:val="333333"/>
          <w:sz w:val="20"/>
          <w:szCs w:val="20"/>
          <w:shd w:val="clear" w:color="auto" w:fill="FFFFFF"/>
        </w:rPr>
      </w:pPr>
      <w:r>
        <w:rPr>
          <w:rFonts w:ascii="Calibri" w:hAnsi="Calibri" w:cs="Lucida Sans Unicode"/>
          <w:color w:val="333333"/>
          <w:sz w:val="20"/>
          <w:szCs w:val="20"/>
          <w:shd w:val="clear" w:color="auto" w:fill="FFFFFF"/>
        </w:rPr>
        <w:t xml:space="preserve">Sim/ Não </w:t>
      </w:r>
    </w:p>
    <w:p w14:paraId="0092A050" w14:textId="77777777" w:rsidR="003B5D38" w:rsidRPr="00B42BDA" w:rsidRDefault="003B5D38" w:rsidP="003B5D3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Lucida Sans Unicode"/>
          <w:b/>
          <w:color w:val="333333"/>
          <w:sz w:val="24"/>
          <w:szCs w:val="20"/>
          <w:lang w:eastAsia="pt-PT"/>
        </w:rPr>
      </w:pPr>
    </w:p>
    <w:p w14:paraId="141272DA" w14:textId="5F7BB345" w:rsidR="005F3E57" w:rsidRPr="00B42BDA" w:rsidRDefault="005F3E57" w:rsidP="003B5D3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Lucida Sans Unicode"/>
          <w:b/>
          <w:color w:val="333333"/>
          <w:sz w:val="24"/>
          <w:szCs w:val="20"/>
          <w:lang w:eastAsia="pt-PT"/>
        </w:rPr>
      </w:pPr>
      <w:r w:rsidRPr="00B42BDA">
        <w:rPr>
          <w:rFonts w:ascii="Calibri" w:eastAsia="Times New Roman" w:hAnsi="Calibri" w:cs="Lucida Sans Unicode"/>
          <w:b/>
          <w:color w:val="333333"/>
          <w:sz w:val="24"/>
          <w:szCs w:val="20"/>
          <w:lang w:eastAsia="pt-PT"/>
        </w:rPr>
        <w:t>Necessita de apoio técnico? </w:t>
      </w:r>
      <w:r w:rsidR="00BC0BE2" w:rsidRPr="00BC0BE2">
        <w:rPr>
          <w:rFonts w:ascii="Calibri" w:eastAsia="Times New Roman" w:hAnsi="Calibri" w:cs="Lucida Sans Unicode"/>
          <w:b/>
          <w:color w:val="FF0000"/>
          <w:sz w:val="24"/>
          <w:szCs w:val="20"/>
          <w:lang w:eastAsia="pt-PT"/>
        </w:rPr>
        <w:t>*</w:t>
      </w:r>
    </w:p>
    <w:p w14:paraId="1F69F65C" w14:textId="77777777" w:rsidR="005F3E57" w:rsidRDefault="005F3E57" w:rsidP="003B5D38">
      <w:pPr>
        <w:shd w:val="clear" w:color="auto" w:fill="FFFFFF"/>
        <w:spacing w:after="0" w:line="240" w:lineRule="auto"/>
        <w:textAlignment w:val="baseline"/>
        <w:rPr>
          <w:rFonts w:ascii="Calibri" w:hAnsi="Calibri" w:cs="Lucida Sans Unicode"/>
          <w:color w:val="333333"/>
          <w:sz w:val="20"/>
          <w:szCs w:val="20"/>
          <w:shd w:val="clear" w:color="auto" w:fill="FFFFFF"/>
        </w:rPr>
      </w:pPr>
      <w:r w:rsidRPr="003B5D38">
        <w:rPr>
          <w:rFonts w:ascii="Calibri" w:hAnsi="Calibri" w:cs="Lucida Sans Unicode"/>
          <w:color w:val="333333"/>
          <w:sz w:val="20"/>
          <w:szCs w:val="20"/>
          <w:shd w:val="clear" w:color="auto" w:fill="FFFFFF"/>
        </w:rPr>
        <w:t xml:space="preserve"> (entenda-se da equipa técnica da APA, na elaboração de alguma fase da candidatura)</w:t>
      </w:r>
    </w:p>
    <w:p w14:paraId="0B4A9793" w14:textId="77777777" w:rsidR="003B5D38" w:rsidRDefault="003B5D38" w:rsidP="003B5D38">
      <w:pPr>
        <w:shd w:val="clear" w:color="auto" w:fill="FFFFFF"/>
        <w:spacing w:after="0" w:line="240" w:lineRule="auto"/>
        <w:textAlignment w:val="baseline"/>
        <w:rPr>
          <w:rFonts w:ascii="Calibri" w:hAnsi="Calibri" w:cs="Lucida Sans Unicode"/>
          <w:color w:val="333333"/>
          <w:sz w:val="20"/>
          <w:szCs w:val="20"/>
          <w:shd w:val="clear" w:color="auto" w:fill="FFFFFF"/>
        </w:rPr>
      </w:pPr>
      <w:r>
        <w:rPr>
          <w:rFonts w:ascii="Calibri" w:hAnsi="Calibri" w:cs="Lucida Sans Unicode"/>
          <w:color w:val="333333"/>
          <w:sz w:val="20"/>
          <w:szCs w:val="20"/>
          <w:shd w:val="clear" w:color="auto" w:fill="FFFFFF"/>
        </w:rPr>
        <w:t xml:space="preserve">Sim/ Não </w:t>
      </w:r>
    </w:p>
    <w:p w14:paraId="34D2DD2A" w14:textId="77777777" w:rsidR="003B5D38" w:rsidRDefault="003B5D38" w:rsidP="003B5D38">
      <w:pPr>
        <w:shd w:val="clear" w:color="auto" w:fill="FFFFFF"/>
        <w:spacing w:after="0" w:line="240" w:lineRule="auto"/>
        <w:textAlignment w:val="baseline"/>
        <w:rPr>
          <w:rFonts w:ascii="Calibri" w:hAnsi="Calibri" w:cs="Lucida Sans Unicode"/>
          <w:color w:val="333333"/>
          <w:sz w:val="20"/>
          <w:szCs w:val="20"/>
          <w:shd w:val="clear" w:color="auto" w:fill="FFFFFF"/>
        </w:rPr>
      </w:pPr>
      <w:r>
        <w:rPr>
          <w:rFonts w:ascii="Calibri" w:hAnsi="Calibri" w:cs="Lucida Sans Unicode"/>
          <w:color w:val="333333"/>
          <w:sz w:val="20"/>
          <w:szCs w:val="20"/>
          <w:shd w:val="clear" w:color="auto" w:fill="FFFFFF"/>
        </w:rPr>
        <w:t>Especificar:</w:t>
      </w:r>
    </w:p>
    <w:p w14:paraId="5A766697" w14:textId="77777777" w:rsidR="003B5D38" w:rsidRPr="003B5D38" w:rsidRDefault="003B5D38" w:rsidP="003B5D38">
      <w:pPr>
        <w:shd w:val="clear" w:color="auto" w:fill="FFFFFF"/>
        <w:spacing w:after="0" w:line="240" w:lineRule="auto"/>
        <w:textAlignment w:val="baseline"/>
        <w:rPr>
          <w:rFonts w:ascii="Calibri" w:hAnsi="Calibri" w:cs="Lucida Sans Unicode"/>
          <w:color w:val="333333"/>
          <w:sz w:val="20"/>
          <w:szCs w:val="20"/>
          <w:shd w:val="clear" w:color="auto" w:fill="FFFFFF"/>
        </w:rPr>
      </w:pPr>
    </w:p>
    <w:p w14:paraId="3F1CEEE7" w14:textId="3CD74762" w:rsidR="005F3E57" w:rsidRDefault="005F3E57" w:rsidP="003B5D3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Lucida Sans Unicode"/>
          <w:b/>
          <w:color w:val="333333"/>
          <w:sz w:val="24"/>
          <w:szCs w:val="20"/>
          <w:lang w:eastAsia="pt-PT"/>
        </w:rPr>
      </w:pPr>
      <w:r w:rsidRPr="00B42BDA">
        <w:rPr>
          <w:rFonts w:ascii="Calibri" w:eastAsia="Times New Roman" w:hAnsi="Calibri" w:cs="Lucida Sans Unicode"/>
          <w:b/>
          <w:color w:val="333333"/>
          <w:sz w:val="24"/>
          <w:szCs w:val="20"/>
          <w:lang w:eastAsia="pt-PT"/>
        </w:rPr>
        <w:t>Procura declaração de apoio? </w:t>
      </w:r>
      <w:r w:rsidR="00BC0BE2" w:rsidRPr="00BC0BE2">
        <w:rPr>
          <w:rFonts w:ascii="Calibri" w:eastAsia="Times New Roman" w:hAnsi="Calibri" w:cs="Lucida Sans Unicode"/>
          <w:b/>
          <w:color w:val="FF0000"/>
          <w:sz w:val="24"/>
          <w:szCs w:val="20"/>
          <w:lang w:eastAsia="pt-PT"/>
        </w:rPr>
        <w:t>*</w:t>
      </w:r>
    </w:p>
    <w:p w14:paraId="415735E3" w14:textId="77777777" w:rsidR="003B5D38" w:rsidRDefault="003B5D38" w:rsidP="003B5D38">
      <w:pPr>
        <w:shd w:val="clear" w:color="auto" w:fill="FFFFFF"/>
        <w:spacing w:after="0" w:line="240" w:lineRule="auto"/>
        <w:textAlignment w:val="baseline"/>
        <w:rPr>
          <w:rFonts w:ascii="Calibri" w:hAnsi="Calibri" w:cs="Lucida Sans Unicode"/>
          <w:color w:val="333333"/>
          <w:sz w:val="20"/>
          <w:szCs w:val="20"/>
          <w:shd w:val="clear" w:color="auto" w:fill="FFFFFF"/>
        </w:rPr>
      </w:pPr>
      <w:r>
        <w:rPr>
          <w:rFonts w:ascii="Calibri" w:hAnsi="Calibri" w:cs="Lucida Sans Unicode"/>
          <w:color w:val="333333"/>
          <w:sz w:val="20"/>
          <w:szCs w:val="20"/>
          <w:shd w:val="clear" w:color="auto" w:fill="FFFFFF"/>
        </w:rPr>
        <w:t xml:space="preserve">Sim/ Não </w:t>
      </w:r>
    </w:p>
    <w:p w14:paraId="4FBA8398" w14:textId="77777777" w:rsidR="003B5D38" w:rsidRPr="00B42BDA" w:rsidRDefault="003B5D38" w:rsidP="003B5D3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Lucida Sans Unicode"/>
          <w:b/>
          <w:color w:val="333333"/>
          <w:sz w:val="24"/>
          <w:szCs w:val="20"/>
          <w:lang w:eastAsia="pt-PT"/>
        </w:rPr>
      </w:pPr>
    </w:p>
    <w:p w14:paraId="013476BF" w14:textId="77777777" w:rsidR="005F3E57" w:rsidRPr="00B42BDA" w:rsidRDefault="005F3E57" w:rsidP="003B5D3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Lucida Sans Unicode"/>
          <w:b/>
          <w:color w:val="333333"/>
          <w:sz w:val="24"/>
          <w:szCs w:val="20"/>
          <w:lang w:eastAsia="pt-PT"/>
        </w:rPr>
      </w:pPr>
      <w:r>
        <w:rPr>
          <w:rFonts w:ascii="Calibri" w:eastAsia="Times New Roman" w:hAnsi="Calibri" w:cs="Lucida Sans Unicode"/>
          <w:b/>
          <w:color w:val="333333"/>
          <w:sz w:val="24"/>
          <w:szCs w:val="20"/>
          <w:lang w:eastAsia="pt-PT"/>
        </w:rPr>
        <w:t>Parceiros Associados</w:t>
      </w:r>
    </w:p>
    <w:p w14:paraId="54BC2B18" w14:textId="77777777" w:rsidR="005F3E57" w:rsidRPr="003B5D38" w:rsidRDefault="005F3E57" w:rsidP="003B5D38">
      <w:pPr>
        <w:shd w:val="clear" w:color="auto" w:fill="FFFFFF"/>
        <w:spacing w:after="0" w:line="240" w:lineRule="auto"/>
        <w:textAlignment w:val="baseline"/>
        <w:rPr>
          <w:rFonts w:ascii="Calibri" w:hAnsi="Calibri" w:cs="Lucida Sans Unicode"/>
          <w:color w:val="333333"/>
          <w:sz w:val="20"/>
          <w:szCs w:val="20"/>
          <w:shd w:val="clear" w:color="auto" w:fill="FFFFFF"/>
        </w:rPr>
      </w:pPr>
      <w:r w:rsidRPr="003B5D38">
        <w:rPr>
          <w:rFonts w:ascii="Calibri" w:hAnsi="Calibri" w:cs="Lucida Sans Unicode"/>
          <w:color w:val="333333"/>
          <w:sz w:val="20"/>
          <w:szCs w:val="20"/>
          <w:shd w:val="clear" w:color="auto" w:fill="FFFFFF"/>
        </w:rPr>
        <w:t>Entidade:</w:t>
      </w:r>
    </w:p>
    <w:p w14:paraId="51CE09EA" w14:textId="77777777" w:rsidR="005F3E57" w:rsidRPr="003B5D38" w:rsidRDefault="005F3E57" w:rsidP="003B5D38">
      <w:pPr>
        <w:shd w:val="clear" w:color="auto" w:fill="FFFFFF"/>
        <w:spacing w:after="0" w:line="240" w:lineRule="auto"/>
        <w:textAlignment w:val="baseline"/>
        <w:rPr>
          <w:rFonts w:ascii="Calibri" w:hAnsi="Calibri" w:cs="Lucida Sans Unicode"/>
          <w:color w:val="333333"/>
          <w:sz w:val="20"/>
          <w:szCs w:val="20"/>
          <w:shd w:val="clear" w:color="auto" w:fill="FFFFFF"/>
        </w:rPr>
      </w:pPr>
      <w:r w:rsidRPr="003B5D38">
        <w:rPr>
          <w:rFonts w:ascii="Calibri" w:hAnsi="Calibri" w:cs="Lucida Sans Unicode"/>
          <w:color w:val="333333"/>
          <w:sz w:val="20"/>
          <w:szCs w:val="20"/>
          <w:shd w:val="clear" w:color="auto" w:fill="FFFFFF"/>
        </w:rPr>
        <w:t>Nome:</w:t>
      </w:r>
    </w:p>
    <w:p w14:paraId="66483177" w14:textId="007192C2" w:rsidR="004B2CA0" w:rsidRPr="00D52B59" w:rsidRDefault="005F3E57" w:rsidP="008B747C">
      <w:pPr>
        <w:shd w:val="clear" w:color="auto" w:fill="FFFFFF"/>
        <w:spacing w:after="0" w:line="240" w:lineRule="auto"/>
        <w:textAlignment w:val="baseline"/>
      </w:pPr>
      <w:proofErr w:type="gramStart"/>
      <w:r w:rsidRPr="003B5D38">
        <w:rPr>
          <w:rFonts w:ascii="Calibri" w:hAnsi="Calibri" w:cs="Lucida Sans Unicode"/>
          <w:color w:val="333333"/>
          <w:sz w:val="20"/>
          <w:szCs w:val="20"/>
          <w:shd w:val="clear" w:color="auto" w:fill="FFFFFF"/>
        </w:rPr>
        <w:t>Email</w:t>
      </w:r>
      <w:proofErr w:type="gramEnd"/>
      <w:r w:rsidRPr="003B5D38">
        <w:rPr>
          <w:rFonts w:ascii="Calibri" w:hAnsi="Calibri" w:cs="Lucida Sans Unicode"/>
          <w:color w:val="333333"/>
          <w:sz w:val="20"/>
          <w:szCs w:val="20"/>
          <w:shd w:val="clear" w:color="auto" w:fill="FFFFFF"/>
        </w:rPr>
        <w:t>:</w:t>
      </w:r>
      <w:bookmarkStart w:id="0" w:name="_GoBack"/>
      <w:bookmarkEnd w:id="0"/>
    </w:p>
    <w:sectPr w:rsidR="004B2CA0" w:rsidRPr="00D52B59" w:rsidSect="00BC0BE2">
      <w:type w:val="continuous"/>
      <w:pgSz w:w="11906" w:h="16838"/>
      <w:pgMar w:top="1417" w:right="1701" w:bottom="1417" w:left="1701" w:header="624" w:footer="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D5C8EF" w14:textId="77777777" w:rsidR="00BC0BE2" w:rsidRDefault="00BC0BE2" w:rsidP="00351D69">
      <w:pPr>
        <w:spacing w:after="0" w:line="240" w:lineRule="auto"/>
      </w:pPr>
      <w:r>
        <w:separator/>
      </w:r>
    </w:p>
  </w:endnote>
  <w:endnote w:type="continuationSeparator" w:id="0">
    <w:p w14:paraId="2A50D1F5" w14:textId="77777777" w:rsidR="00BC0BE2" w:rsidRDefault="00BC0BE2" w:rsidP="00351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776A5E" w14:textId="5D7FD3A5" w:rsidR="00BC0BE2" w:rsidRDefault="00BC0BE2" w:rsidP="00BC0BE2">
    <w:pPr>
      <w:pStyle w:val="Rodap"/>
      <w:tabs>
        <w:tab w:val="clear" w:pos="8504"/>
      </w:tabs>
      <w:ind w:right="-568"/>
      <w:jc w:val="right"/>
    </w:pPr>
    <w:r>
      <w:fldChar w:fldCharType="begin"/>
    </w:r>
    <w:r>
      <w:instrText>PAGE   \* MERGEFORMAT</w:instrText>
    </w:r>
    <w:r>
      <w:fldChar w:fldCharType="separate"/>
    </w:r>
    <w:r w:rsidR="008B747C">
      <w:rPr>
        <w:noProof/>
      </w:rPr>
      <w:t>2</w:t>
    </w:r>
    <w:r>
      <w:fldChar w:fldCharType="end"/>
    </w:r>
    <w:r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459F6E4" wp14:editId="25EFF617">
              <wp:simplePos x="0" y="0"/>
              <wp:positionH relativeFrom="column">
                <wp:posOffset>-122980</wp:posOffset>
              </wp:positionH>
              <wp:positionV relativeFrom="paragraph">
                <wp:posOffset>-131930</wp:posOffset>
              </wp:positionV>
              <wp:extent cx="5616734" cy="778944"/>
              <wp:effectExtent l="0" t="0" r="3175" b="0"/>
              <wp:wrapNone/>
              <wp:docPr id="17" name="Grupo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16734" cy="778944"/>
                        <a:chOff x="0" y="0"/>
                        <a:chExt cx="5616734" cy="778944"/>
                      </a:xfrm>
                    </wpg:grpSpPr>
                    <wpg:grpSp>
                      <wpg:cNvPr id="13" name="Grupo 12"/>
                      <wpg:cNvGrpSpPr/>
                      <wpg:grpSpPr>
                        <a:xfrm>
                          <a:off x="0" y="0"/>
                          <a:ext cx="5616734" cy="638175"/>
                          <a:chOff x="0" y="0"/>
                          <a:chExt cx="5616734" cy="647103"/>
                        </a:xfrm>
                      </wpg:grpSpPr>
                      <pic:pic xmlns:pic="http://schemas.openxmlformats.org/drawingml/2006/picture">
                        <pic:nvPicPr>
                          <pic:cNvPr id="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259" y="247468"/>
                            <a:ext cx="913112" cy="3204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m 3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57777" y="230832"/>
                            <a:ext cx="723962" cy="40576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m 4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43988" y="234297"/>
                            <a:ext cx="492912" cy="41280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04734" y="247468"/>
                            <a:ext cx="912000" cy="3204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CaixaDeTexto 8"/>
                        <wps:cNvSpPr txBox="1"/>
                        <wps:spPr>
                          <a:xfrm>
                            <a:off x="0" y="0"/>
                            <a:ext cx="829945" cy="2311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381C58A" w14:textId="77777777" w:rsidR="00BC0BE2" w:rsidRDefault="00BC0BE2" w:rsidP="002F7C0E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Coordenação: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" name="CaixaDeTexto 9"/>
                        <wps:cNvSpPr txBox="1"/>
                        <wps:spPr>
                          <a:xfrm>
                            <a:off x="928811" y="0"/>
                            <a:ext cx="647934" cy="2308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4841633" w14:textId="77777777" w:rsidR="00BC0BE2" w:rsidRDefault="00BC0BE2" w:rsidP="002F7C0E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Parceiros: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9" name="CaixaDeTexto 10"/>
                        <wps:cNvSpPr txBox="1"/>
                        <wps:spPr>
                          <a:xfrm>
                            <a:off x="4648923" y="10612"/>
                            <a:ext cx="487045" cy="2311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A547EEA" w14:textId="77777777" w:rsidR="00BC0BE2" w:rsidRDefault="00BC0BE2" w:rsidP="002F7C0E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Apoio: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4" name="Imagem 14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356659" y="92598"/>
                          <a:ext cx="1095375" cy="5765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Imagem 15"/>
                        <pic:cNvPicPr>
                          <a:picLocks noChangeAspect="1"/>
                        </pic:cNvPicPr>
                      </pic:nvPicPr>
                      <pic:blipFill rotWithShape="1"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4722"/>
                        <a:stretch/>
                      </pic:blipFill>
                      <pic:spPr bwMode="auto">
                        <a:xfrm>
                          <a:off x="2523281" y="34724"/>
                          <a:ext cx="990600" cy="7442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459F6E4" id="Grupo 17" o:spid="_x0000_s1027" style="position:absolute;left:0;text-align:left;margin-left:-9.7pt;margin-top:-10.4pt;width:442.25pt;height:61.35pt;z-index:251660288" coordsize="56167,778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">
              <v:group id="Grupo 12" o:spid="_x0000_s1028" style="position:absolute;width:56167;height:6381" coordsize="56167,6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9" type="#_x0000_t75" style="position:absolute;left:392;top:2474;width:9131;height:32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O7EjCAAAA2gAAAA8AAABkcnMvZG93bnJldi54bWxEj09rAjEUxO9Cv0N4hd40Ww+LrBulSoUe&#10;W/9Rb4/Na7J287IkqW6/vSkUPA4z8xumXg6uExcKsfWs4HlSgCBuvG7ZKNjvNuMZiJiQNXaeScEv&#10;RVguHkY1Vtpf+YMu22REhnCsUIFNqa+kjI0lh3Hie+LsffngMGUZjNQBrxnuOjktilI6bDkvWOxp&#10;ban53v44BeV5ZU+bTwocXk/Hw7l535XGKPX0OLzMQSQa0j38337TCqbwdyXfALm4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TuxIwgAAANoAAAAPAAAAAAAAAAAAAAAAAJ8C&#10;AABkcnMvZG93bnJldi54bWxQSwUGAAAAAAQABAD3AAAAjgMAAAAA&#10;">
                  <v:imagedata r:id="rId7" o:title=""/>
                  <v:path arrowok="t"/>
                </v:shape>
                <v:shape id="Imagem 3" o:spid="_x0000_s1030" type="#_x0000_t75" style="position:absolute;left:11577;top:2308;width:7240;height:40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TQsO9AAAA2gAAAA8AAABkcnMvZG93bnJldi54bWxET8uKwjAU3Qv+Q7iCGxlTH+jQMYoIgkut&#10;btzdaa5tsbmpTbT1740guDxvzmLVmlI8qHaFZQWjYQSCOLW64EzB6bj9+QXhPLLG0jIpeJKD1bLb&#10;WWCsbcMHeiQ+E6GEXYwKcu+rWEqX5mTQDW1FHLSLrQ36AOtM6hqbUG5KOY6imTRYcFjIsaJNTuk1&#10;uRsFc+kC3Vwv2f+Tt9OBrfbJ7axUv9eu/0B4av3X/EnvtIIJvK+EGyCXL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gdNCw70AAADaAAAADwAAAAAAAAAAAAAAAACfAgAAZHJz&#10;L2Rvd25yZXYueG1sUEsFBgAAAAAEAAQA9wAAAIkDAAAAAA==&#10;">
                  <v:imagedata r:id="rId8" o:title=""/>
                  <v:path arrowok="t"/>
                </v:shape>
                <v:shape id="Imagem 4" o:spid="_x0000_s1031" type="#_x0000_t75" style="position:absolute;left:19439;top:2342;width:4930;height:41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sgf7FAAAA2gAAAA8AAABkcnMvZG93bnJldi54bWxEj09LAzEUxO+C3yE8wZvNWqS026ZFWhV7&#10;kNI/7Pmxed2sbl6WJO6u/fSmIHgcZuY3zGI12EZ05EPtWMHjKANBXDpdc6XgdHx9mIIIEVlj45gU&#10;/FCA1fL2ZoG5dj3vqTvESiQIhxwVmBjbXMpQGrIYRq4lTt7ZeYsxSV9J7bFPcNvIcZZNpMWa04LB&#10;ltaGyq/Dt1XQFWY2cR9vl36z3r7suqH4rH2h1P3d8DwHEWmI/+G/9rtW8ATXK+kGyO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4rIH+xQAAANoAAAAPAAAAAAAAAAAAAAAA&#10;AJ8CAABkcnMvZG93bnJldi54bWxQSwUGAAAAAAQABAD3AAAAkQMAAAAA&#10;">
                  <v:imagedata r:id="rId9" o:title=""/>
                  <v:path arrowok="t"/>
                </v:shape>
                <v:shape id="Imagem 6" o:spid="_x0000_s1032" type="#_x0000_t75" style="position:absolute;left:47047;top:2474;width:9120;height:32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okkDCAAAA2gAAAA8AAABkcnMvZG93bnJldi54bWxEj0uLwjAUhfcD/odwhdmNabsoQzWKCIq4&#10;KT4WLi/Nta1tbkoT286/NwMDszycx8dZbSbTioF6V1tWEC8iEMSF1TWXCm7X/dc3COeRNbaWScEP&#10;OdisZx8rzLQd+UzDxZcijLDLUEHlfZdJ6YqKDLqF7YiD97C9QR9kX0rd4xjGTSuTKEqlwZoDocKO&#10;dhUVzeVlAuSaPG9Fecj391Mcp/nU3MehUepzPm2XIDxN/j/81z5qBSn8Xgk3QK7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/qJJAwgAAANoAAAAPAAAAAAAAAAAAAAAAAJ8C&#10;AABkcnMvZG93bnJldi54bWxQSwUGAAAAAAQABAD3AAAAjgMAAAAA&#10;">
                  <v:imagedata r:id="rId10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DeTexto 8" o:spid="_x0000_s1033" type="#_x0000_t202" style="position:absolute;width:8299;height:2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14:paraId="5381C58A" w14:textId="77777777" w:rsidR="00BC0BE2" w:rsidRDefault="00BC0BE2" w:rsidP="002F7C0E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Coordenação:</w:t>
                        </w:r>
                      </w:p>
                    </w:txbxContent>
                  </v:textbox>
                </v:shape>
                <v:shape id="CaixaDeTexto 9" o:spid="_x0000_s1034" type="#_x0000_t202" style="position:absolute;left:9288;width:6479;height:2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14:paraId="34841633" w14:textId="77777777" w:rsidR="00BC0BE2" w:rsidRDefault="00BC0BE2" w:rsidP="002F7C0E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Parceiros:</w:t>
                        </w:r>
                      </w:p>
                    </w:txbxContent>
                  </v:textbox>
                </v:shape>
                <v:shape id="CaixaDeTexto 10" o:spid="_x0000_s1035" type="#_x0000_t202" style="position:absolute;left:46489;top:106;width:4870;height:2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14:paraId="4A547EEA" w14:textId="77777777" w:rsidR="00BC0BE2" w:rsidRDefault="00BC0BE2" w:rsidP="002F7C0E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Apoio:</w:t>
                        </w:r>
                      </w:p>
                    </w:txbxContent>
                  </v:textbox>
                </v:shape>
              </v:group>
              <v:shape id="Imagem 14" o:spid="_x0000_s1036" type="#_x0000_t75" style="position:absolute;left:33566;top:925;width:10954;height:57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Fn6W/AAAA2wAAAA8AAABkcnMvZG93bnJldi54bWxET01LxDAQvQv+hzDC3txU2ZVaNy3LgnWv&#10;rnofkjEtNpPajN36740geJvH+5xds4RBzTSlPrKBm3UBithG17M38PryeF2CSoLscIhMBr4pQVNf&#10;XuywcvHMzzSfxKscwqlCA53IWGmdbEcB0zqOxJl7j1NAyXDy2k14zuFh0LdFcacD9pwbOhzp0JH9&#10;OH0FA/P+/s32B/l8km17bLeDt2XrjVldLfsHUEKL/Iv/3EeX52/g95d8gK5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8BZ+lvwAAANsAAAAPAAAAAAAAAAAAAAAAAJ8CAABk&#10;cnMvZG93bnJldi54bWxQSwUGAAAAAAQABAD3AAAAiwMAAAAA&#10;">
                <v:imagedata r:id="rId11" o:title=""/>
                <v:path arrowok="t"/>
              </v:shape>
              <v:shape id="Imagem 15" o:spid="_x0000_s1037" type="#_x0000_t75" style="position:absolute;left:25232;top:347;width:9906;height:74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/pF/DAAAA2wAAAA8AAABkcnMvZG93bnJldi54bWxET01rwkAQvRf8D8sIvdVNhJY0uoqUKha8&#10;1KrgbcyO2WB2NmS3MfXXdwtCb/N4nzOd97YWHbW+cqwgHSUgiAunKy4V7L6WTxkIH5A11o5JwQ95&#10;mM8GD1PMtbvyJ3XbUIoYwj5HBSaEJpfSF4Ys+pFriCN3dq3FEGFbSt3iNYbbWo6T5EVarDg2GGzo&#10;zVBx2X5bBevD5jX7WMnjzZwy26XdKn3fH5R6HPaLCYhAffgX391rHec/w98v8QA5+w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T+kX8MAAADbAAAADwAAAAAAAAAAAAAAAACf&#10;AgAAZHJzL2Rvd25yZXYueG1sUEsFBgAAAAAEAAQA9wAAAI8DAAAAAA==&#10;">
                <v:imagedata r:id="rId12" o:title="" cropright="42416f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71A946" w14:textId="77777777" w:rsidR="00BC0BE2" w:rsidRDefault="00BC0BE2" w:rsidP="00351D69">
      <w:pPr>
        <w:spacing w:after="0" w:line="240" w:lineRule="auto"/>
      </w:pPr>
      <w:r>
        <w:separator/>
      </w:r>
    </w:p>
  </w:footnote>
  <w:footnote w:type="continuationSeparator" w:id="0">
    <w:p w14:paraId="3C2C490F" w14:textId="77777777" w:rsidR="00BC0BE2" w:rsidRDefault="00BC0BE2" w:rsidP="00351D69">
      <w:pPr>
        <w:spacing w:after="0" w:line="240" w:lineRule="auto"/>
      </w:pPr>
      <w:r>
        <w:continuationSeparator/>
      </w:r>
    </w:p>
  </w:footnote>
  <w:footnote w:id="1">
    <w:p w14:paraId="35678C69" w14:textId="5A6D3220" w:rsidR="00BC0BE2" w:rsidRPr="00BC0BE2" w:rsidRDefault="00BC0BE2">
      <w:pPr>
        <w:pStyle w:val="Textodenotaderodap"/>
      </w:pPr>
      <w:r w:rsidRPr="00BC0BE2">
        <w:rPr>
          <w:rStyle w:val="Refdenotaderodap"/>
          <w:b/>
          <w:color w:val="FF0000"/>
          <w:vertAlign w:val="baseline"/>
        </w:rPr>
        <w:footnoteRef/>
      </w:r>
      <w:r w:rsidRPr="00BC0BE2">
        <w:rPr>
          <w:b/>
        </w:rPr>
        <w:t xml:space="preserve"> </w:t>
      </w:r>
      <w:r>
        <w:t>De preenchimento obrigatório</w:t>
      </w:r>
    </w:p>
  </w:footnote>
  <w:footnote w:id="2">
    <w:p w14:paraId="3AEC71FE" w14:textId="08912501" w:rsidR="00BC0BE2" w:rsidRDefault="00BC0BE2">
      <w:pPr>
        <w:pStyle w:val="Textodenotaderodap"/>
      </w:pPr>
      <w:r w:rsidRPr="00BC0BE2">
        <w:rPr>
          <w:rStyle w:val="Refdenotaderodap"/>
          <w:color w:val="FF0000"/>
          <w:vertAlign w:val="baseline"/>
        </w:rPr>
        <w:footnoteRef/>
      </w:r>
      <w:r>
        <w:t xml:space="preserve"> De preenchimento obrigatório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76B13" w14:textId="56BB8721" w:rsidR="00BC0BE2" w:rsidRDefault="00BC0BE2">
    <w:pPr>
      <w:pStyle w:val="Cabealho"/>
    </w:pPr>
    <w:r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733BD6F9" wp14:editId="4DC8987F">
              <wp:simplePos x="0" y="0"/>
              <wp:positionH relativeFrom="column">
                <wp:posOffset>4731385</wp:posOffset>
              </wp:positionH>
              <wp:positionV relativeFrom="paragraph">
                <wp:posOffset>-175115</wp:posOffset>
              </wp:positionV>
              <wp:extent cx="1178552" cy="577215"/>
              <wp:effectExtent l="0" t="0" r="3175" b="0"/>
              <wp:wrapNone/>
              <wp:docPr id="16" name="Grupo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78552" cy="577215"/>
                        <a:chOff x="0" y="0"/>
                        <a:chExt cx="1178552" cy="577215"/>
                      </a:xfrm>
                    </wpg:grpSpPr>
                    <pic:pic xmlns:pic="http://schemas.openxmlformats.org/drawingml/2006/picture">
                      <pic:nvPicPr>
                        <pic:cNvPr id="5" name="Imagem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57873"/>
                          <a:ext cx="643890" cy="4654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" name="Imagem 1"/>
                        <pic:cNvPicPr>
                          <a:picLocks noChangeAspect="1"/>
                        </pic:cNvPicPr>
                      </pic:nvPicPr>
                      <pic:blipFill rotWithShape="1">
                        <a:blip r:embed="rId2"/>
                        <a:srcRect l="34998" t="26820" r="34714" b="49349"/>
                        <a:stretch/>
                      </pic:blipFill>
                      <pic:spPr>
                        <a:xfrm>
                          <a:off x="659757" y="0"/>
                          <a:ext cx="518795" cy="5772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B1181C7" id="Grupo 16" o:spid="_x0000_s1026" style="position:absolute;margin-left:372.55pt;margin-top:-13.8pt;width:92.8pt;height:45.45pt;z-index:251656192" coordsize="11785,57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5" o:spid="_x0000_s1027" type="#_x0000_t75" style="position:absolute;top:578;width:6438;height:46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Zp5fFAAAA2gAAAA8AAABkcnMvZG93bnJldi54bWxEj0FLAzEUhO8F/0N4Qm9tVqGi26bFVqSK&#10;VdjWi7fH5rlZu3mJSdpu/70RBI/DzHzDzBa97cSRQmwdK7gaFyCIa6dbbhS87x5HtyBiQtbYOSYF&#10;Z4qwmF8MZlhqd+KKjtvUiAzhWKICk5IvpYy1IYtx7Dxx9j5dsJiyDI3UAU8Zbjt5XRQ30mLLecGg&#10;p5Wher89WAX77ztffXyZZ78pzq9v67B8edCVUsPL/n4KIlGf/sN/7SetYAK/V/INkPM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Q2aeXxQAAANoAAAAPAAAAAAAAAAAAAAAA&#10;AJ8CAABkcnMvZG93bnJldi54bWxQSwUGAAAAAAQABAD3AAAAkQMAAAAA&#10;">
                <v:imagedata r:id="rId3" o:title=""/>
                <v:path arrowok="t"/>
              </v:shape>
              <v:shape id="Imagem 1" o:spid="_x0000_s1028" type="#_x0000_t75" style="position:absolute;left:6597;width:5188;height:57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VKtLBAAAA2gAAAA8AAABkcnMvZG93bnJldi54bWxET01rAjEQvRf8D2EEL0Wz9SBlNYq2VAQp&#10;pW7xPGzG3dXNZEmixn9vhIKn4fE+Z7aIphUXcr6xrOBtlIEgLq1uuFLwV3wN30H4gKyxtUwKbuRh&#10;Me+9zDDX9sq/dNmFSqQQ9jkqqEPocil9WZNBP7IdceIO1hkMCbpKaofXFG5aOc6yiTTYcGqosaOP&#10;msrT7mwUTE6rnzg+ONesN7H83BbF6/77qNSgH5dTEIFieIr/3Rud5sPjlceV8z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TVKtLBAAAA2gAAAA8AAAAAAAAAAAAAAAAAnwIA&#10;AGRycy9kb3ducmV2LnhtbFBLBQYAAAAABAAEAPcAAACNAwAAAAA=&#10;">
                <v:imagedata r:id="rId4" o:title="" croptop="17577f" cropbottom="32341f" cropleft="22936f" cropright="22750f"/>
                <v:path arrowok="t"/>
              </v:shape>
            </v:group>
          </w:pict>
        </mc:Fallback>
      </mc:AlternateContent>
    </w:r>
  </w:p>
  <w:p w14:paraId="20F3A23A" w14:textId="49D157B3" w:rsidR="00BC0BE2" w:rsidRDefault="00BC0BE2">
    <w:pPr>
      <w:pStyle w:val="Cabealho"/>
    </w:pPr>
  </w:p>
  <w:p w14:paraId="3DA35B3E" w14:textId="7F1E50A1" w:rsidR="00BC0BE2" w:rsidRDefault="00BC0BE2">
    <w:pPr>
      <w:pStyle w:val="Cabealho"/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E0EEE1" wp14:editId="238F2C8F">
              <wp:simplePos x="0" y="0"/>
              <wp:positionH relativeFrom="column">
                <wp:posOffset>4747895</wp:posOffset>
              </wp:positionH>
              <wp:positionV relativeFrom="paragraph">
                <wp:posOffset>11430</wp:posOffset>
              </wp:positionV>
              <wp:extent cx="1145540" cy="215265"/>
              <wp:effectExtent l="0" t="0" r="0" b="0"/>
              <wp:wrapNone/>
              <wp:docPr id="11" name="CaixaDe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540" cy="215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91362FE" w14:textId="2B42095A" w:rsidR="00BC0BE2" w:rsidRPr="00434865" w:rsidRDefault="00BC0BE2" w:rsidP="002F7C0E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2"/>
                            </w:rPr>
                          </w:pPr>
                          <w:r w:rsidRPr="00434865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16"/>
                              <w:szCs w:val="18"/>
                            </w:rPr>
                            <w:t>LIFE</w:t>
                          </w: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16"/>
                              <w:szCs w:val="18"/>
                            </w:rPr>
                            <w:t>14</w:t>
                          </w:r>
                          <w:r w:rsidRPr="00434865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16"/>
                              <w:szCs w:val="18"/>
                            </w:rPr>
                            <w:t xml:space="preserve"> CAP/PT/000004</w:t>
                          </w:r>
                        </w:p>
                      </w:txbxContent>
                    </wps:txbx>
                    <wps:bodyPr wrap="non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E0EEE1" id="_x0000_t202" coordsize="21600,21600" o:spt="202" path="m,l,21600r21600,l21600,xe">
              <v:stroke joinstyle="miter"/>
              <v:path gradientshapeok="t" o:connecttype="rect"/>
            </v:shapetype>
            <v:shape id="CaixaDeTexto 7" o:spid="_x0000_s1026" type="#_x0000_t202" style="position:absolute;margin-left:373.85pt;margin-top:.9pt;width:90.2pt;height:16.9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" filled="f" stroked="f">
              <v:textbox style="mso-fit-shape-to-text:t">
                <w:txbxContent>
                  <w:p w14:paraId="791362FE" w14:textId="2B42095A" w:rsidR="00BC0BE2" w:rsidRPr="00434865" w:rsidRDefault="00BC0BE2" w:rsidP="002F7C0E">
                    <w:pPr>
                      <w:pStyle w:val="NormalWeb"/>
                      <w:spacing w:before="0" w:beforeAutospacing="0" w:after="0" w:afterAutospacing="0"/>
                      <w:rPr>
                        <w:sz w:val="22"/>
                      </w:rPr>
                    </w:pPr>
                    <w:r w:rsidRPr="00434865"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16"/>
                        <w:szCs w:val="18"/>
                      </w:rPr>
                      <w:t>LIFE</w:t>
                    </w:r>
                    <w:r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16"/>
                        <w:szCs w:val="18"/>
                      </w:rPr>
                      <w:t>14</w:t>
                    </w:r>
                    <w:r w:rsidRPr="00434865"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16"/>
                        <w:szCs w:val="18"/>
                      </w:rPr>
                      <w:t xml:space="preserve"> CAP/PT/000004</w:t>
                    </w:r>
                  </w:p>
                </w:txbxContent>
              </v:textbox>
            </v:shape>
          </w:pict>
        </mc:Fallback>
      </mc:AlternateContent>
    </w:r>
  </w:p>
  <w:p w14:paraId="3EF04100" w14:textId="77777777" w:rsidR="00BC0BE2" w:rsidRDefault="00BC0BE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603EC"/>
    <w:multiLevelType w:val="hybridMultilevel"/>
    <w:tmpl w:val="4ECA0D5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B05C0"/>
    <w:multiLevelType w:val="hybridMultilevel"/>
    <w:tmpl w:val="1A6C02B8"/>
    <w:lvl w:ilvl="0" w:tplc="0816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16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8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343499C"/>
    <w:multiLevelType w:val="hybridMultilevel"/>
    <w:tmpl w:val="3B1060F6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8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4522388"/>
    <w:multiLevelType w:val="hybridMultilevel"/>
    <w:tmpl w:val="9448FE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74F89"/>
    <w:multiLevelType w:val="hybridMultilevel"/>
    <w:tmpl w:val="7226B11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D06EFB"/>
    <w:multiLevelType w:val="hybridMultilevel"/>
    <w:tmpl w:val="1C90086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B61B4A"/>
    <w:multiLevelType w:val="hybridMultilevel"/>
    <w:tmpl w:val="1C86C83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E7D"/>
    <w:rsid w:val="0000660C"/>
    <w:rsid w:val="00023346"/>
    <w:rsid w:val="00054D70"/>
    <w:rsid w:val="00085293"/>
    <w:rsid w:val="000971CF"/>
    <w:rsid w:val="000B7CEB"/>
    <w:rsid w:val="000C34FD"/>
    <w:rsid w:val="000F439F"/>
    <w:rsid w:val="00104681"/>
    <w:rsid w:val="00115156"/>
    <w:rsid w:val="0014185E"/>
    <w:rsid w:val="00153B32"/>
    <w:rsid w:val="00177B4E"/>
    <w:rsid w:val="00184FD4"/>
    <w:rsid w:val="001A2DC2"/>
    <w:rsid w:val="001A3878"/>
    <w:rsid w:val="001B150C"/>
    <w:rsid w:val="001C7F40"/>
    <w:rsid w:val="001E1A78"/>
    <w:rsid w:val="00212496"/>
    <w:rsid w:val="002174AB"/>
    <w:rsid w:val="00221D9A"/>
    <w:rsid w:val="00223DC3"/>
    <w:rsid w:val="00230CBD"/>
    <w:rsid w:val="002764F0"/>
    <w:rsid w:val="00281CBF"/>
    <w:rsid w:val="00285FEA"/>
    <w:rsid w:val="00290F70"/>
    <w:rsid w:val="002A2A91"/>
    <w:rsid w:val="002A454A"/>
    <w:rsid w:val="002D098D"/>
    <w:rsid w:val="002F2582"/>
    <w:rsid w:val="002F7C0E"/>
    <w:rsid w:val="003029D6"/>
    <w:rsid w:val="003141F2"/>
    <w:rsid w:val="0033549C"/>
    <w:rsid w:val="003422E1"/>
    <w:rsid w:val="00351D69"/>
    <w:rsid w:val="003751F0"/>
    <w:rsid w:val="00377E14"/>
    <w:rsid w:val="003B5D38"/>
    <w:rsid w:val="003B71D7"/>
    <w:rsid w:val="003C0ACE"/>
    <w:rsid w:val="003F20FF"/>
    <w:rsid w:val="00401447"/>
    <w:rsid w:val="00410726"/>
    <w:rsid w:val="00413A87"/>
    <w:rsid w:val="004249BB"/>
    <w:rsid w:val="00434865"/>
    <w:rsid w:val="00452945"/>
    <w:rsid w:val="004A2E88"/>
    <w:rsid w:val="004B081B"/>
    <w:rsid w:val="004B1AF6"/>
    <w:rsid w:val="004B2CA0"/>
    <w:rsid w:val="004C7EA3"/>
    <w:rsid w:val="004E5174"/>
    <w:rsid w:val="004F4130"/>
    <w:rsid w:val="0051128A"/>
    <w:rsid w:val="00514343"/>
    <w:rsid w:val="005451AA"/>
    <w:rsid w:val="00545DC6"/>
    <w:rsid w:val="005526D3"/>
    <w:rsid w:val="00556EE8"/>
    <w:rsid w:val="00584192"/>
    <w:rsid w:val="0058553F"/>
    <w:rsid w:val="00596BBA"/>
    <w:rsid w:val="005A6BD9"/>
    <w:rsid w:val="005B7756"/>
    <w:rsid w:val="005C5FF4"/>
    <w:rsid w:val="005C7115"/>
    <w:rsid w:val="005F3E57"/>
    <w:rsid w:val="00607E3D"/>
    <w:rsid w:val="00614B99"/>
    <w:rsid w:val="00632293"/>
    <w:rsid w:val="00645270"/>
    <w:rsid w:val="0067032B"/>
    <w:rsid w:val="006730AD"/>
    <w:rsid w:val="006B29BD"/>
    <w:rsid w:val="006C015A"/>
    <w:rsid w:val="006C0AD5"/>
    <w:rsid w:val="006D4B88"/>
    <w:rsid w:val="006E0585"/>
    <w:rsid w:val="006F09D7"/>
    <w:rsid w:val="00705323"/>
    <w:rsid w:val="00742E16"/>
    <w:rsid w:val="00743015"/>
    <w:rsid w:val="00746C4E"/>
    <w:rsid w:val="007812EA"/>
    <w:rsid w:val="00785045"/>
    <w:rsid w:val="00794576"/>
    <w:rsid w:val="007977C5"/>
    <w:rsid w:val="007A774C"/>
    <w:rsid w:val="007A7AC7"/>
    <w:rsid w:val="00816678"/>
    <w:rsid w:val="008516D7"/>
    <w:rsid w:val="008530E6"/>
    <w:rsid w:val="008540D4"/>
    <w:rsid w:val="00856BE5"/>
    <w:rsid w:val="00864825"/>
    <w:rsid w:val="00864A01"/>
    <w:rsid w:val="00871059"/>
    <w:rsid w:val="008737A7"/>
    <w:rsid w:val="008A07E5"/>
    <w:rsid w:val="008A1B24"/>
    <w:rsid w:val="008B747C"/>
    <w:rsid w:val="008F09A4"/>
    <w:rsid w:val="009052D0"/>
    <w:rsid w:val="00922491"/>
    <w:rsid w:val="0092305A"/>
    <w:rsid w:val="00974D43"/>
    <w:rsid w:val="009B6802"/>
    <w:rsid w:val="009D4121"/>
    <w:rsid w:val="009E172F"/>
    <w:rsid w:val="00A14C14"/>
    <w:rsid w:val="00A24948"/>
    <w:rsid w:val="00A3021A"/>
    <w:rsid w:val="00A4223D"/>
    <w:rsid w:val="00A66B5E"/>
    <w:rsid w:val="00A74763"/>
    <w:rsid w:val="00A83A30"/>
    <w:rsid w:val="00AA2CC9"/>
    <w:rsid w:val="00AC6494"/>
    <w:rsid w:val="00AC6F62"/>
    <w:rsid w:val="00AC7B8E"/>
    <w:rsid w:val="00AE6D5D"/>
    <w:rsid w:val="00B61FB6"/>
    <w:rsid w:val="00B66D66"/>
    <w:rsid w:val="00B72425"/>
    <w:rsid w:val="00B75F56"/>
    <w:rsid w:val="00BA17B9"/>
    <w:rsid w:val="00BC0BE2"/>
    <w:rsid w:val="00BF3B67"/>
    <w:rsid w:val="00C37B48"/>
    <w:rsid w:val="00C470F7"/>
    <w:rsid w:val="00C575D0"/>
    <w:rsid w:val="00C804B8"/>
    <w:rsid w:val="00C83191"/>
    <w:rsid w:val="00C972C7"/>
    <w:rsid w:val="00CA66CD"/>
    <w:rsid w:val="00D11665"/>
    <w:rsid w:val="00D14952"/>
    <w:rsid w:val="00D36170"/>
    <w:rsid w:val="00D52B59"/>
    <w:rsid w:val="00D7623E"/>
    <w:rsid w:val="00D81581"/>
    <w:rsid w:val="00D928C0"/>
    <w:rsid w:val="00DA2D60"/>
    <w:rsid w:val="00DB1852"/>
    <w:rsid w:val="00DD16D2"/>
    <w:rsid w:val="00E339F2"/>
    <w:rsid w:val="00E4653F"/>
    <w:rsid w:val="00E56688"/>
    <w:rsid w:val="00E70C7A"/>
    <w:rsid w:val="00E93529"/>
    <w:rsid w:val="00E95E7D"/>
    <w:rsid w:val="00EA38A0"/>
    <w:rsid w:val="00EE0EB0"/>
    <w:rsid w:val="00EE14B5"/>
    <w:rsid w:val="00EE2188"/>
    <w:rsid w:val="00EF37FD"/>
    <w:rsid w:val="00EF552B"/>
    <w:rsid w:val="00F1259C"/>
    <w:rsid w:val="00F309F4"/>
    <w:rsid w:val="00F3639D"/>
    <w:rsid w:val="00F44DCC"/>
    <w:rsid w:val="00F50CB7"/>
    <w:rsid w:val="00F51C48"/>
    <w:rsid w:val="00FB0588"/>
    <w:rsid w:val="00FB26ED"/>
    <w:rsid w:val="00FE2A67"/>
    <w:rsid w:val="00FF1FFF"/>
    <w:rsid w:val="00FF6185"/>
    <w:rsid w:val="00FF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|"/>
  <w14:docId w14:val="6D15831D"/>
  <w15:docId w15:val="{351B9509-BD8C-4361-A631-729FFD26B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E57"/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7945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285F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95E7D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351D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51D69"/>
  </w:style>
  <w:style w:type="paragraph" w:styleId="Rodap">
    <w:name w:val="footer"/>
    <w:basedOn w:val="Normal"/>
    <w:link w:val="RodapCarter"/>
    <w:uiPriority w:val="99"/>
    <w:unhideWhenUsed/>
    <w:rsid w:val="00351D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51D69"/>
  </w:style>
  <w:style w:type="character" w:customStyle="1" w:styleId="Cabealho2Carter">
    <w:name w:val="Cabeçalho 2 Caráter"/>
    <w:basedOn w:val="Tipodeletrapredefinidodopargrafo"/>
    <w:link w:val="Cabealho2"/>
    <w:uiPriority w:val="9"/>
    <w:rsid w:val="007945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ligao">
    <w:name w:val="Hyperlink"/>
    <w:basedOn w:val="Tipodeletrapredefinidodopargrafo"/>
    <w:uiPriority w:val="99"/>
    <w:unhideWhenUsed/>
    <w:rsid w:val="0079457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41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4185E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14185E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14185E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14185E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14185E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14185E"/>
    <w:rPr>
      <w:b/>
      <w:bCs/>
      <w:sz w:val="20"/>
      <w:szCs w:val="20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285FE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EA38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">
    <w:name w:val="A0"/>
    <w:uiPriority w:val="99"/>
    <w:rsid w:val="00EA38A0"/>
    <w:rPr>
      <w:color w:val="00000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F7C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table" w:styleId="Tabelacomgrelha">
    <w:name w:val="Table Grid"/>
    <w:basedOn w:val="Tabelanormal"/>
    <w:uiPriority w:val="39"/>
    <w:rsid w:val="00104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Tipodeletrapredefinidodopargrafo"/>
    <w:uiPriority w:val="22"/>
    <w:qFormat/>
    <w:rsid w:val="00BF3B67"/>
    <w:rPr>
      <w:b/>
      <w:bCs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BC0BE2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BC0BE2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BC0B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9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12" Type="http://schemas.openxmlformats.org/officeDocument/2006/relationships/image" Target="media/image15.png"/><Relationship Id="rId2" Type="http://schemas.openxmlformats.org/officeDocument/2006/relationships/image" Target="media/image5.png"/><Relationship Id="rId1" Type="http://schemas.openxmlformats.org/officeDocument/2006/relationships/image" Target="media/image3.png"/><Relationship Id="rId6" Type="http://schemas.openxmlformats.org/officeDocument/2006/relationships/image" Target="media/image9.png"/><Relationship Id="rId11" Type="http://schemas.openxmlformats.org/officeDocument/2006/relationships/image" Target="media/image14.jpeg"/><Relationship Id="rId5" Type="http://schemas.openxmlformats.org/officeDocument/2006/relationships/image" Target="media/image8.jpeg"/><Relationship Id="rId10" Type="http://schemas.openxmlformats.org/officeDocument/2006/relationships/image" Target="media/image13.png"/><Relationship Id="rId4" Type="http://schemas.openxmlformats.org/officeDocument/2006/relationships/image" Target="media/image7.png"/><Relationship Id="rId9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73499-9B96-4205-B935-95DD7A8D0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7A6015C5.dotm</Template>
  <TotalTime>19</TotalTime>
  <Pages>2</Pages>
  <Words>329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Jordao</dc:creator>
  <cp:keywords/>
  <dc:description/>
  <cp:lastModifiedBy>Rui Pedro Gonçalves Araújo</cp:lastModifiedBy>
  <cp:revision>4</cp:revision>
  <cp:lastPrinted>2017-03-10T15:53:00Z</cp:lastPrinted>
  <dcterms:created xsi:type="dcterms:W3CDTF">2017-04-27T16:41:00Z</dcterms:created>
  <dcterms:modified xsi:type="dcterms:W3CDTF">2017-04-27T16:59:00Z</dcterms:modified>
</cp:coreProperties>
</file>